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55B5" w14:textId="77777777" w:rsidR="00723F9D" w:rsidRPr="00D07D0B" w:rsidRDefault="00CE665B" w:rsidP="00741830">
      <w:pPr>
        <w:pStyle w:val="BodyParagraph"/>
        <w:rPr>
          <w:lang w:eastAsia="ja-JP"/>
        </w:rPr>
      </w:pPr>
      <w:r>
        <w:rPr>
          <w:noProof/>
          <w:lang w:eastAsia="ja-JP"/>
        </w:rPr>
        <w:drawing>
          <wp:anchor distT="0" distB="0" distL="114300" distR="114300" simplePos="0" relativeHeight="251660288" behindDoc="0" locked="0" layoutInCell="1" allowOverlap="1" wp14:anchorId="5EDDBF4F" wp14:editId="7C01296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7741"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JP"/>
        </w:rPr>
        <mc:AlternateContent>
          <mc:Choice Requires="wps">
            <w:drawing>
              <wp:anchor distT="0" distB="0" distL="114300" distR="114300" simplePos="0" relativeHeight="251658240" behindDoc="0" locked="0" layoutInCell="1" allowOverlap="1" wp14:anchorId="539EC10A" wp14:editId="0C608E7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39EC10A"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" filled="f" stroked="f">
                <v:textbo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v:textbox>
              </v:shape>
            </w:pict>
          </mc:Fallback>
        </mc:AlternateContent>
      </w:r>
    </w:p>
    <w:p w14:paraId="5BECC47D" w14:textId="77777777" w:rsidR="00FC4BDA" w:rsidRPr="00100319" w:rsidRDefault="00CE665B" w:rsidP="00FC4BDA">
      <w:pPr>
        <w:pStyle w:val="Heading1"/>
        <w:rPr>
          <w:lang w:eastAsia="ja-JP"/>
        </w:rPr>
      </w:pPr>
      <w:r>
        <w:rPr>
          <w:lang w:eastAsia="ja"/>
        </w:rPr>
        <w:t>グローバル補助金申請書のテンプレート</w:t>
      </w:r>
    </w:p>
    <w:p w14:paraId="253AD10B" w14:textId="77777777" w:rsidR="00307FDA" w:rsidRDefault="00CE665B" w:rsidP="00741830">
      <w:pPr>
        <w:pStyle w:val="IntroParagraph"/>
        <w:rPr>
          <w:lang w:eastAsia="ja"/>
        </w:rPr>
      </w:pPr>
      <w:r>
        <w:rPr>
          <w:lang w:eastAsia="ja"/>
        </w:rPr>
        <w:t>以下のページは、オンラインのグローバル補助金申請書の入力項目と質問をまとめたものです。申請の計画を立てる際に、この文書をご参照いただけます。実際の補助金申請書は</w:t>
      </w:r>
      <w:hyperlink r:id="rId12" w:history="1">
        <w:r>
          <w:rPr>
            <w:rStyle w:val="Hyperlink"/>
            <w:lang w:eastAsia="ja"/>
          </w:rPr>
          <w:t>www.rotary.org/ja/grants</w:t>
        </w:r>
      </w:hyperlink>
      <w:r>
        <w:rPr>
          <w:lang w:eastAsia="ja"/>
        </w:rPr>
        <w:t>からご入力ください</w:t>
      </w:r>
      <w:r w:rsidR="006C5D66">
        <w:rPr>
          <w:rFonts w:hint="eastAsia"/>
          <w:lang w:eastAsia="ja-JP"/>
        </w:rPr>
        <w:t>。</w:t>
      </w:r>
    </w:p>
    <w:p w14:paraId="5C726078" w14:textId="77777777" w:rsidR="000B4CEF" w:rsidRDefault="00CE665B" w:rsidP="00741830">
      <w:pPr>
        <w:pStyle w:val="BodyParagraph"/>
        <w:rPr>
          <w:rFonts w:ascii="MS PGothic" w:eastAsia="MS PGothic" w:hAnsi="MS PGothic"/>
          <w:color w:val="auto"/>
          <w:sz w:val="28"/>
          <w:szCs w:val="28"/>
          <w:lang w:eastAsia="ja-JP"/>
        </w:rPr>
      </w:pPr>
      <w:r>
        <w:rPr>
          <w:rFonts w:ascii="MS PGothic" w:eastAsia="MS PGothic" w:hAnsi="MS PGothic"/>
          <w:color w:val="auto"/>
          <w:sz w:val="28"/>
          <w:szCs w:val="28"/>
          <w:lang w:eastAsia="ja"/>
        </w:rPr>
        <w:t>ステップ1：基本情報</w:t>
      </w:r>
    </w:p>
    <w:p w14:paraId="2AEBD4C1" w14:textId="77777777" w:rsidR="00307FDA" w:rsidRPr="004E105F" w:rsidRDefault="00CE665B" w:rsidP="00C13439">
      <w:pPr>
        <w:pStyle w:val="Heading4"/>
        <w:rPr>
          <w:lang w:eastAsia="ja-JP"/>
        </w:rPr>
      </w:pPr>
      <w:r>
        <w:rPr>
          <w:bCs/>
          <w:lang w:eastAsia="ja"/>
        </w:rPr>
        <w:t>プロジェクト名をご入力ください。</w:t>
      </w:r>
    </w:p>
    <w:p w14:paraId="344DBEF0"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25A2DA53" w14:textId="77777777" w:rsidR="00307FDA" w:rsidRDefault="00CE665B" w:rsidP="00C13439">
      <w:pPr>
        <w:pStyle w:val="Heading4"/>
        <w:rPr>
          <w:lang w:eastAsia="ja-JP"/>
        </w:rPr>
      </w:pPr>
      <w:r>
        <w:rPr>
          <w:bCs/>
          <w:lang w:eastAsia="ja"/>
        </w:rPr>
        <w:t>計画しているプロジェクトの種類（人道的プロジェクト、職業研修、奨学金のいずれか）</w:t>
      </w:r>
    </w:p>
    <w:p w14:paraId="739E7386" w14:textId="77777777" w:rsidR="00411E28" w:rsidRPr="00411E28" w:rsidRDefault="00CE665B" w:rsidP="00411E28">
      <w:pPr>
        <w:pStyle w:val="BodyParagraph"/>
        <w:rPr>
          <w:lang w:eastAsia="ja-JP"/>
        </w:rPr>
      </w:pPr>
      <w:r>
        <w:rPr>
          <w:lang w:eastAsia="ja"/>
        </w:rPr>
        <w:t>グローバル補助金で支援する活動は、ロータリー重点分野に該当するものである必要があります。</w:t>
      </w:r>
    </w:p>
    <w:p w14:paraId="20C2BF90"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6A3BAFBB" w14:textId="77777777" w:rsidR="00307FDA" w:rsidRDefault="00CE665B" w:rsidP="00C13439">
      <w:pPr>
        <w:pStyle w:val="Heading4"/>
        <w:rPr>
          <w:lang w:eastAsia="ja-JP"/>
        </w:rPr>
      </w:pPr>
      <w:r>
        <w:rPr>
          <w:bCs/>
          <w:lang w:eastAsia="ja"/>
        </w:rPr>
        <w:t>このプロジェクトの代表連絡担当者（実施国側担当者と援助国側担当者の両方）をお選びください。</w:t>
      </w:r>
    </w:p>
    <w:p w14:paraId="0ED19086" w14:textId="77777777" w:rsidR="00411E28" w:rsidRPr="00411E28" w:rsidRDefault="00CE665B" w:rsidP="00411E28">
      <w:pPr>
        <w:pStyle w:val="BodyParagraph"/>
        <w:rPr>
          <w:lang w:eastAsia="ja-JP"/>
        </w:rPr>
      </w:pPr>
      <w:r>
        <w:rPr>
          <w:lang w:eastAsia="ja"/>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18A21443"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rPr>
          <w:lang w:eastAsia="ja-JP"/>
        </w:rPr>
      </w:pPr>
    </w:p>
    <w:p w14:paraId="1CF00EEE" w14:textId="77777777" w:rsidR="008E047C" w:rsidRDefault="008E047C" w:rsidP="004E105F">
      <w:pPr>
        <w:pStyle w:val="BodyParagraph"/>
        <w:rPr>
          <w:lang w:eastAsia="ja-JP"/>
        </w:rPr>
      </w:pPr>
    </w:p>
    <w:p w14:paraId="407989F7" w14:textId="77777777" w:rsidR="00307FDA" w:rsidRPr="00307FDA" w:rsidRDefault="00CE665B" w:rsidP="00307FDA">
      <w:pPr>
        <w:pStyle w:val="Heading2"/>
        <w:rPr>
          <w:lang w:eastAsia="ja-JP"/>
        </w:rPr>
      </w:pPr>
      <w:r>
        <w:rPr>
          <w:lang w:eastAsia="ja"/>
        </w:rPr>
        <w:t>ステップ2：委員会メンバー</w:t>
      </w:r>
    </w:p>
    <w:p w14:paraId="11AEA9D7" w14:textId="77777777" w:rsidR="00411E28" w:rsidRPr="00411E28" w:rsidRDefault="00CE665B" w:rsidP="00411E28">
      <w:pPr>
        <w:pStyle w:val="BodyParagraph"/>
        <w:rPr>
          <w:lang w:eastAsia="ja-JP"/>
        </w:rPr>
      </w:pPr>
      <w:r>
        <w:rPr>
          <w:lang w:eastAsia="ja"/>
        </w:rPr>
        <w:t>この委員会に、少なくとも実施国側提唱者から2名のメンバー、援助国側提唱者から2名のメンバーをお選びください。</w:t>
      </w:r>
    </w:p>
    <w:p w14:paraId="74B6602A" w14:textId="77777777" w:rsidR="00307FDA" w:rsidRPr="004E105F" w:rsidRDefault="00CE665B" w:rsidP="00C13439">
      <w:pPr>
        <w:pStyle w:val="Heading4"/>
        <w:rPr>
          <w:lang w:eastAsia="ja-JP"/>
        </w:rPr>
      </w:pPr>
      <w:r>
        <w:rPr>
          <w:bCs/>
          <w:lang w:eastAsia="ja"/>
        </w:rPr>
        <w:t>本補助金の委員会メンバーに関する情報をご入力ください（実施国側提唱者からのメンバー）。</w:t>
      </w:r>
    </w:p>
    <w:p w14:paraId="13941AE7"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33D8DC45" w14:textId="77777777" w:rsidR="00C13439" w:rsidRPr="004E105F" w:rsidRDefault="00CE665B" w:rsidP="00C13439">
      <w:pPr>
        <w:pStyle w:val="Heading4"/>
        <w:rPr>
          <w:lang w:eastAsia="ja-JP"/>
        </w:rPr>
      </w:pPr>
      <w:r>
        <w:rPr>
          <w:bCs/>
          <w:lang w:eastAsia="ja"/>
        </w:rPr>
        <w:t>本補助金の委員会メンバーに関する情報をご入力ください（援助国側提唱者からのメンバー）。</w:t>
      </w:r>
    </w:p>
    <w:p w14:paraId="218720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57F3DBE0" w14:textId="77777777" w:rsidR="00307FDA" w:rsidRDefault="00CE665B" w:rsidP="00EC0EFD">
      <w:pPr>
        <w:pStyle w:val="Heading4"/>
        <w:rPr>
          <w:lang w:eastAsia="ja-JP"/>
        </w:rPr>
      </w:pPr>
      <w:r>
        <w:rPr>
          <w:bCs/>
          <w:lang w:eastAsia="ja"/>
        </w:rPr>
        <w:t>これらの委員会メンバーのうち、利害の対立が生じる可能性のある人はいますか。可能性がある場合、簡潔にご説明ください。</w:t>
      </w:r>
    </w:p>
    <w:p w14:paraId="4146F7E4" w14:textId="77777777" w:rsidR="00411E28" w:rsidRPr="00411E28" w:rsidRDefault="00CE665B" w:rsidP="00411E28">
      <w:pPr>
        <w:pStyle w:val="BodyParagraph"/>
        <w:rPr>
          <w:lang w:eastAsia="ja-JP"/>
        </w:rPr>
      </w:pPr>
      <w:r>
        <w:rPr>
          <w:lang w:eastAsia="ja"/>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w:t>
      </w:r>
      <w:r>
        <w:rPr>
          <w:lang w:eastAsia="ja"/>
        </w:rPr>
        <w:lastRenderedPageBreak/>
        <w:t>可能性があります。</w:t>
      </w:r>
    </w:p>
    <w:p w14:paraId="5AA0C5A9"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rPr>
          <w:lang w:eastAsia="ja-JP"/>
        </w:rPr>
      </w:pPr>
    </w:p>
    <w:p w14:paraId="64CBCA72" w14:textId="77777777" w:rsidR="000B4CEF" w:rsidRDefault="000B4CEF">
      <w:pPr>
        <w:rPr>
          <w:b/>
          <w:lang w:eastAsia="ja-JP"/>
        </w:rPr>
      </w:pPr>
    </w:p>
    <w:p w14:paraId="79226063" w14:textId="77777777" w:rsidR="000B4CEF" w:rsidRPr="00307FDA" w:rsidRDefault="00CE665B" w:rsidP="000B4CEF">
      <w:pPr>
        <w:pStyle w:val="Heading2"/>
        <w:rPr>
          <w:lang w:eastAsia="ja-JP"/>
        </w:rPr>
      </w:pPr>
      <w:r>
        <w:rPr>
          <w:lang w:eastAsia="ja"/>
        </w:rPr>
        <w:t>ステップ3：プロジェクトの概要</w:t>
      </w:r>
    </w:p>
    <w:p w14:paraId="36D8A22A" w14:textId="77777777" w:rsidR="000B4CEF" w:rsidRDefault="00CE665B" w:rsidP="00EC0EFD">
      <w:pPr>
        <w:pStyle w:val="Heading4"/>
        <w:rPr>
          <w:lang w:eastAsia="ja-JP"/>
        </w:rPr>
      </w:pPr>
      <w:r>
        <w:rPr>
          <w:bCs/>
          <w:lang w:eastAsia="ja"/>
        </w:rPr>
        <w:t xml:space="preserve">　本プロジェクトの主な目的と受益者について情報をご入力ください。</w:t>
      </w:r>
    </w:p>
    <w:p w14:paraId="2FD1E3D3" w14:textId="77777777" w:rsidR="00411E28" w:rsidRPr="00411E28" w:rsidRDefault="00CE665B" w:rsidP="00411E28">
      <w:pPr>
        <w:pStyle w:val="BodyParagraph"/>
        <w:rPr>
          <w:lang w:eastAsia="ja-JP"/>
        </w:rPr>
      </w:pPr>
      <w:r>
        <w:rPr>
          <w:lang w:eastAsia="ja"/>
        </w:rPr>
        <w:t>以下の欄には、プロジェクトの大要のみをできるだけ簡潔に入力してください。 詳細は申請書の後のほうでご入力いただきます。詳細は申請書の後のほうでご入力いただきます。</w:t>
      </w:r>
    </w:p>
    <w:p w14:paraId="221DE2D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6F93BC4C" w14:textId="77777777" w:rsidR="000B4CEF" w:rsidRDefault="000B4CEF" w:rsidP="000B4CEF">
      <w:pPr>
        <w:rPr>
          <w:b/>
          <w:color w:val="000000"/>
          <w:sz w:val="20"/>
          <w:szCs w:val="22"/>
          <w:lang w:eastAsia="ja-JP"/>
        </w:rPr>
      </w:pPr>
    </w:p>
    <w:p w14:paraId="11ABB549" w14:textId="77777777" w:rsidR="000B4CEF" w:rsidRPr="00307FDA" w:rsidRDefault="00CE665B" w:rsidP="000B4CEF">
      <w:pPr>
        <w:pStyle w:val="Heading2"/>
        <w:rPr>
          <w:lang w:eastAsia="ja-JP"/>
        </w:rPr>
      </w:pPr>
      <w:r>
        <w:rPr>
          <w:lang w:eastAsia="ja"/>
        </w:rPr>
        <w:t>ステップ4：重点分野</w:t>
      </w:r>
    </w:p>
    <w:p w14:paraId="035666CC" w14:textId="77777777" w:rsidR="000B4CEF" w:rsidRDefault="00CE665B" w:rsidP="002D0F9E">
      <w:pPr>
        <w:pStyle w:val="Heading4"/>
        <w:rPr>
          <w:lang w:eastAsia="ja-JP"/>
        </w:rPr>
      </w:pPr>
      <w:r>
        <w:rPr>
          <w:bCs/>
          <w:lang w:eastAsia="ja"/>
        </w:rPr>
        <w:t>本プロジェクトはどの重点分野を支援しますか。</w:t>
      </w:r>
    </w:p>
    <w:p w14:paraId="24B25935" w14:textId="77777777" w:rsidR="00411E28" w:rsidRPr="00411E28" w:rsidRDefault="00CE665B" w:rsidP="00411E28">
      <w:pPr>
        <w:pStyle w:val="BodyParagraph"/>
        <w:rPr>
          <w:lang w:eastAsia="ja-JP"/>
        </w:rPr>
      </w:pPr>
      <w:r>
        <w:rPr>
          <w:lang w:eastAsia="ja"/>
        </w:rPr>
        <w:t>少なくとも1つの分野をお選びください。選択された各分野について目標を設定し、質問にお答えいただきます。</w:t>
      </w:r>
    </w:p>
    <w:p w14:paraId="69150976" w14:textId="77777777" w:rsidR="00AE32AC" w:rsidRDefault="00C128AC" w:rsidP="00AE32AC">
      <w:pPr>
        <w:pStyle w:val="BodyParagraph"/>
        <w:rPr>
          <w:lang w:eastAsia="ja-JP"/>
        </w:rPr>
      </w:pPr>
      <w:sdt>
        <w:sdtPr>
          <w:id w:val="62080631"/>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平和構築と紛争予防</w:t>
      </w:r>
    </w:p>
    <w:p w14:paraId="6718F172" w14:textId="77777777" w:rsidR="00AE32AC" w:rsidRDefault="00C128AC" w:rsidP="00AE32AC">
      <w:pPr>
        <w:pStyle w:val="BodyParagraph"/>
        <w:rPr>
          <w:lang w:eastAsia="ja-JP"/>
        </w:rPr>
      </w:pPr>
      <w:sdt>
        <w:sdtPr>
          <w:id w:val="-1457332267"/>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疾病予防と治療</w:t>
      </w:r>
    </w:p>
    <w:p w14:paraId="42F38CBD" w14:textId="77777777" w:rsidR="00AE32AC" w:rsidRDefault="00C128AC" w:rsidP="00AE32AC">
      <w:pPr>
        <w:pStyle w:val="BodyParagraph"/>
        <w:rPr>
          <w:lang w:eastAsia="ja-JP"/>
        </w:rPr>
      </w:pPr>
      <w:sdt>
        <w:sdtPr>
          <w:id w:val="1676532466"/>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水と衛生</w:t>
      </w:r>
    </w:p>
    <w:p w14:paraId="146AFED6" w14:textId="77777777" w:rsidR="00AE32AC" w:rsidRDefault="00C128AC" w:rsidP="00AE32AC">
      <w:pPr>
        <w:pStyle w:val="BodyParagraph"/>
        <w:rPr>
          <w:lang w:eastAsia="ja-JP"/>
        </w:rPr>
      </w:pPr>
      <w:sdt>
        <w:sdtPr>
          <w:id w:val="-294369095"/>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母子の健康</w:t>
      </w:r>
    </w:p>
    <w:p w14:paraId="67BF18DA" w14:textId="77777777" w:rsidR="00AE32AC" w:rsidRDefault="00C128AC" w:rsidP="00AE32AC">
      <w:pPr>
        <w:pStyle w:val="BodyParagraph"/>
        <w:rPr>
          <w:lang w:eastAsia="ja-JP"/>
        </w:rPr>
      </w:pPr>
      <w:sdt>
        <w:sdtPr>
          <w:id w:val="1110235205"/>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基本的教育と識字率向上</w:t>
      </w:r>
    </w:p>
    <w:p w14:paraId="29295D7B" w14:textId="3D56F39A" w:rsidR="00AE32AC" w:rsidRDefault="00C128AC" w:rsidP="00AE32AC">
      <w:pPr>
        <w:pStyle w:val="BodyParagraph"/>
        <w:rPr>
          <w:lang w:eastAsia="ja"/>
        </w:rPr>
      </w:pPr>
      <w:sdt>
        <w:sdtPr>
          <w:id w:val="827408647"/>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地域社会の経済発展</w:t>
      </w:r>
    </w:p>
    <w:p w14:paraId="4BCC213A" w14:textId="789963ED" w:rsidR="00877DA8" w:rsidRPr="00AE32AC" w:rsidRDefault="00C128AC" w:rsidP="00AE32AC">
      <w:pPr>
        <w:pStyle w:val="BodyParagraph"/>
        <w:rPr>
          <w:rFonts w:hint="eastAsia"/>
          <w:lang w:eastAsia="ja-JP"/>
        </w:rPr>
      </w:pPr>
      <w:sdt>
        <w:sdtPr>
          <w:rPr>
            <w:lang w:eastAsia="ja-JP"/>
          </w:rPr>
          <w:id w:val="-503897782"/>
          <w14:checkbox>
            <w14:checked w14:val="0"/>
            <w14:checkedState w14:val="2612" w14:font="MS Gothic"/>
            <w14:uncheckedState w14:val="2610" w14:font="MS Gothic"/>
          </w14:checkbox>
        </w:sdtPr>
        <w:sdtEndPr/>
        <w:sdtContent>
          <w:r w:rsidR="00877DA8">
            <w:rPr>
              <w:rFonts w:ascii="MS Gothic" w:eastAsia="MS Gothic" w:hAnsi="MS Gothic" w:hint="eastAsia"/>
              <w:lang w:eastAsia="ja-JP"/>
            </w:rPr>
            <w:t>☐</w:t>
          </w:r>
        </w:sdtContent>
      </w:sdt>
      <w:r w:rsidR="00877DA8">
        <w:rPr>
          <w:lang w:eastAsia="ja-JP"/>
        </w:rPr>
        <w:t xml:space="preserve"> </w:t>
      </w:r>
      <w:r w:rsidR="00877DA8" w:rsidRPr="00877DA8">
        <w:rPr>
          <w:lang w:eastAsia="ja-JP"/>
        </w:rPr>
        <w:t>環境</w:t>
      </w:r>
    </w:p>
    <w:p w14:paraId="32F3FBF2" w14:textId="77777777" w:rsidR="000B4CEF" w:rsidRDefault="000B4CEF" w:rsidP="000B4CEF">
      <w:pPr>
        <w:rPr>
          <w:b/>
          <w:lang w:eastAsia="ja-JP"/>
        </w:rPr>
      </w:pPr>
    </w:p>
    <w:p w14:paraId="55153899" w14:textId="77777777" w:rsidR="000B4CEF" w:rsidRPr="00307FDA" w:rsidRDefault="00CE665B" w:rsidP="000B4CEF">
      <w:pPr>
        <w:pStyle w:val="Heading2"/>
        <w:rPr>
          <w:lang w:eastAsia="ja-JP"/>
        </w:rPr>
      </w:pPr>
      <w:r>
        <w:rPr>
          <w:lang w:eastAsia="ja"/>
        </w:rPr>
        <w:t>ステップ5：成果の測定</w:t>
      </w:r>
    </w:p>
    <w:p w14:paraId="2A291C93" w14:textId="77777777" w:rsidR="000B4CEF" w:rsidRDefault="00CE665B" w:rsidP="002D0F9E">
      <w:pPr>
        <w:pStyle w:val="Heading4"/>
        <w:rPr>
          <w:lang w:eastAsia="ja-JP"/>
        </w:rPr>
      </w:pPr>
      <w:r>
        <w:rPr>
          <w:bCs/>
          <w:lang w:eastAsia="ja"/>
        </w:rPr>
        <w:t>（該当する重点分野の）どの目標を支援するものですか。</w:t>
      </w:r>
    </w:p>
    <w:p w14:paraId="063A08D3" w14:textId="77777777" w:rsidR="000B4CEF" w:rsidRPr="00861C92" w:rsidRDefault="00CE665B" w:rsidP="003E77E1">
      <w:pPr>
        <w:pStyle w:val="BodyParagraph"/>
        <w:rPr>
          <w:lang w:eastAsia="ja"/>
        </w:rPr>
      </w:pPr>
      <w:r>
        <w:rPr>
          <w:lang w:eastAsia="ja"/>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w:t>
      </w:r>
      <w:r w:rsidR="003E77E1">
        <w:rPr>
          <w:rFonts w:hint="eastAsia"/>
          <w:lang w:eastAsia="ja-JP"/>
        </w:rPr>
        <w:t>。</w:t>
      </w:r>
      <w:r>
        <w:rPr>
          <w:lang w:eastAsia="ja"/>
        </w:rPr>
        <w:t>このプロジェクトが支援する目標のみお選びください。</w:t>
      </w:r>
    </w:p>
    <w:p w14:paraId="7B713CD2" w14:textId="77777777" w:rsidR="0090240C" w:rsidRDefault="00CE665B" w:rsidP="002D0F9E">
      <w:pPr>
        <w:pStyle w:val="Heading4"/>
        <w:rPr>
          <w:lang w:eastAsia="ja-JP"/>
        </w:rPr>
      </w:pPr>
      <w:r>
        <w:rPr>
          <w:bCs/>
          <w:lang w:eastAsia="ja"/>
        </w:rPr>
        <w:t>プロジェクトの成果をどのように測りますか。</w:t>
      </w:r>
    </w:p>
    <w:p w14:paraId="42375101" w14:textId="77777777" w:rsidR="00307FDA" w:rsidRDefault="00CE665B" w:rsidP="0090240C">
      <w:pPr>
        <w:pStyle w:val="BodyParagraph"/>
        <w:rPr>
          <w:lang w:eastAsia="ja-JP"/>
        </w:rPr>
      </w:pPr>
      <w:r>
        <w:rPr>
          <w:lang w:eastAsia="ja"/>
        </w:rPr>
        <w:t>プロジェクトの目標と明らかに関連し、プロジェクトが受益者の生活／知識／健康に与えた成果を実証するような評価基準のみを使ってください。成果測定のヒントと情報は、「</w:t>
      </w:r>
      <w:hyperlink r:id="rId13" w:history="1">
        <w:r>
          <w:rPr>
            <w:rStyle w:val="Hyperlink"/>
            <w:lang w:eastAsia="ja"/>
          </w:rPr>
          <w:t>グローバル補助金：モニタリングと評価の計画について</w:t>
        </w:r>
      </w:hyperlink>
      <w:r>
        <w:rPr>
          <w:lang w:eastAsia="ja"/>
        </w:rPr>
        <w:t>」をご参照ください。申請書のドロップダウンメニューにある標準的な評価基準を少なくとも一つ含める必要があります（必要に応じて行を追加してください）。</w:t>
      </w:r>
    </w:p>
    <w:p w14:paraId="5F2B71FF" w14:textId="77777777" w:rsidR="002A71B0" w:rsidRDefault="002A71B0" w:rsidP="0090240C">
      <w:pPr>
        <w:pStyle w:val="BodyParagraph"/>
        <w:rPr>
          <w:lang w:eastAsia="ja-JP"/>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8108C8" w14:paraId="63AAF828"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20C12D4A" w14:textId="77777777" w:rsidR="007E5532" w:rsidRPr="00B96C5A" w:rsidRDefault="00CE665B" w:rsidP="009A3F78">
            <w:pPr>
              <w:pStyle w:val="BodyParagraph"/>
            </w:pPr>
            <w:r>
              <w:rPr>
                <w:lang w:eastAsia="ja"/>
              </w:rPr>
              <w:t xml:space="preserve">評価基準 </w:t>
            </w:r>
          </w:p>
        </w:tc>
        <w:tc>
          <w:tcPr>
            <w:tcW w:w="2610" w:type="dxa"/>
            <w:tcBorders>
              <w:top w:val="single" w:sz="6" w:space="0" w:color="000000"/>
              <w:left w:val="single" w:sz="6" w:space="0" w:color="000000"/>
              <w:bottom w:val="single" w:sz="6" w:space="0" w:color="000000"/>
              <w:right w:val="single" w:sz="6" w:space="0" w:color="000000"/>
            </w:tcBorders>
            <w:hideMark/>
          </w:tcPr>
          <w:p w14:paraId="2DF327B5" w14:textId="77777777" w:rsidR="007E5532" w:rsidRPr="00B96C5A" w:rsidRDefault="00CE665B" w:rsidP="009A3F78">
            <w:pPr>
              <w:pStyle w:val="BodyParagraph"/>
            </w:pPr>
            <w:r>
              <w:rPr>
                <w:lang w:eastAsia="ja"/>
              </w:rPr>
              <w:t xml:space="preserve">情報収集方法 </w:t>
            </w:r>
          </w:p>
        </w:tc>
        <w:tc>
          <w:tcPr>
            <w:tcW w:w="1530" w:type="dxa"/>
            <w:tcBorders>
              <w:top w:val="single" w:sz="6" w:space="0" w:color="000000"/>
              <w:left w:val="single" w:sz="6" w:space="0" w:color="000000"/>
              <w:bottom w:val="single" w:sz="6" w:space="0" w:color="000000"/>
              <w:right w:val="single" w:sz="6" w:space="0" w:color="000000"/>
            </w:tcBorders>
            <w:hideMark/>
          </w:tcPr>
          <w:p w14:paraId="64470A97" w14:textId="77777777" w:rsidR="007E5532" w:rsidRPr="00B96C5A" w:rsidRDefault="00CE665B" w:rsidP="009A3F78">
            <w:pPr>
              <w:pStyle w:val="BodyParagraph"/>
            </w:pPr>
            <w:r>
              <w:rPr>
                <w:lang w:eastAsia="ja"/>
              </w:rPr>
              <w:t xml:space="preserve">頻度 </w:t>
            </w:r>
          </w:p>
        </w:tc>
        <w:tc>
          <w:tcPr>
            <w:tcW w:w="1620" w:type="dxa"/>
            <w:tcBorders>
              <w:top w:val="single" w:sz="6" w:space="0" w:color="000000"/>
              <w:left w:val="single" w:sz="6" w:space="0" w:color="000000"/>
              <w:bottom w:val="single" w:sz="6" w:space="0" w:color="000000"/>
              <w:right w:val="single" w:sz="6" w:space="0" w:color="000000"/>
            </w:tcBorders>
            <w:hideMark/>
          </w:tcPr>
          <w:p w14:paraId="146E39C5" w14:textId="77777777" w:rsidR="007E5532" w:rsidRPr="00B96C5A" w:rsidRDefault="00CE665B" w:rsidP="009A3F78">
            <w:pPr>
              <w:pStyle w:val="BodyParagraph"/>
            </w:pPr>
            <w:r>
              <w:rPr>
                <w:lang w:eastAsia="ja"/>
              </w:rPr>
              <w:t>受益者</w:t>
            </w:r>
          </w:p>
        </w:tc>
      </w:tr>
      <w:tr w:rsidR="008108C8" w14:paraId="6DD1B18E" w14:textId="77777777" w:rsidTr="007E5532">
        <w:tc>
          <w:tcPr>
            <w:tcW w:w="3765" w:type="dxa"/>
            <w:tcBorders>
              <w:top w:val="outset" w:sz="6" w:space="0" w:color="auto"/>
              <w:left w:val="outset" w:sz="6" w:space="0" w:color="auto"/>
              <w:bottom w:val="outset" w:sz="6" w:space="0" w:color="auto"/>
              <w:right w:val="outset" w:sz="6" w:space="0" w:color="auto"/>
            </w:tcBorders>
          </w:tcPr>
          <w:p w14:paraId="30FEFC3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11E69C0"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6CBC530"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1258A57F" w14:textId="77777777" w:rsidR="007E5532" w:rsidRPr="00B96C5A" w:rsidRDefault="007E5532" w:rsidP="009A3F78">
            <w:pPr>
              <w:pStyle w:val="BodyParagraph"/>
            </w:pPr>
          </w:p>
        </w:tc>
      </w:tr>
      <w:tr w:rsidR="008108C8" w14:paraId="5D4F4E2D" w14:textId="77777777" w:rsidTr="007E5532">
        <w:tc>
          <w:tcPr>
            <w:tcW w:w="3765" w:type="dxa"/>
            <w:tcBorders>
              <w:top w:val="outset" w:sz="6" w:space="0" w:color="auto"/>
              <w:left w:val="outset" w:sz="6" w:space="0" w:color="auto"/>
              <w:bottom w:val="outset" w:sz="6" w:space="0" w:color="auto"/>
              <w:right w:val="outset" w:sz="6" w:space="0" w:color="auto"/>
            </w:tcBorders>
          </w:tcPr>
          <w:p w14:paraId="20958C2C"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242F49EE"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533F00D"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748CEC39" w14:textId="77777777" w:rsidR="007E5532" w:rsidRPr="00B96C5A" w:rsidRDefault="007E5532" w:rsidP="009A3F78">
            <w:pPr>
              <w:pStyle w:val="BodyParagraph"/>
            </w:pPr>
          </w:p>
        </w:tc>
      </w:tr>
      <w:tr w:rsidR="008108C8" w14:paraId="41F110A3" w14:textId="77777777" w:rsidTr="007E5532">
        <w:tc>
          <w:tcPr>
            <w:tcW w:w="3765" w:type="dxa"/>
            <w:tcBorders>
              <w:top w:val="outset" w:sz="6" w:space="0" w:color="auto"/>
              <w:left w:val="outset" w:sz="6" w:space="0" w:color="auto"/>
              <w:bottom w:val="outset" w:sz="6" w:space="0" w:color="auto"/>
              <w:right w:val="outset" w:sz="6" w:space="0" w:color="auto"/>
            </w:tcBorders>
          </w:tcPr>
          <w:p w14:paraId="4676FDC6"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DF25E35"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1509D2"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0268CB6" w14:textId="77777777" w:rsidR="007E5532" w:rsidRDefault="007E5532" w:rsidP="009A3F78">
            <w:pPr>
              <w:pStyle w:val="BodyParagraph"/>
            </w:pPr>
          </w:p>
        </w:tc>
      </w:tr>
    </w:tbl>
    <w:p w14:paraId="581813FB" w14:textId="77777777" w:rsidR="0090240C" w:rsidRDefault="00CE665B" w:rsidP="002D0F9E">
      <w:pPr>
        <w:pStyle w:val="Heading4"/>
        <w:rPr>
          <w:lang w:eastAsia="ja-JP"/>
        </w:rPr>
      </w:pPr>
      <w:r>
        <w:rPr>
          <w:bCs/>
          <w:lang w:eastAsia="ja"/>
        </w:rPr>
        <w:t>モニタリングと評価のために誰が情報を収集するかお分かりですか。</w:t>
      </w:r>
    </w:p>
    <w:p w14:paraId="2EC36B10" w14:textId="77777777" w:rsidR="00307FDA" w:rsidRPr="004E105F" w:rsidRDefault="00CE665B" w:rsidP="0090240C">
      <w:pPr>
        <w:pStyle w:val="BodyParagraph"/>
        <w:rPr>
          <w:lang w:eastAsia="ja-JP"/>
        </w:rPr>
      </w:pPr>
      <w:r>
        <w:rPr>
          <w:lang w:eastAsia="ja"/>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予定かをご説明ください。</w:t>
      </w:r>
    </w:p>
    <w:p w14:paraId="19EF075A"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rPr>
          <w:lang w:eastAsia="ja-JP"/>
        </w:rPr>
      </w:pPr>
    </w:p>
    <w:p w14:paraId="01F9C690" w14:textId="77777777" w:rsidR="000B4CEF" w:rsidRDefault="000B4CEF" w:rsidP="000B4CEF">
      <w:pPr>
        <w:pStyle w:val="Heading2"/>
        <w:rPr>
          <w:lang w:eastAsia="ja-JP"/>
        </w:rPr>
      </w:pPr>
    </w:p>
    <w:p w14:paraId="664344FF" w14:textId="77777777" w:rsidR="000B4CEF" w:rsidRPr="00307FDA" w:rsidRDefault="00CE665B" w:rsidP="000B4CEF">
      <w:pPr>
        <w:pStyle w:val="Heading2"/>
        <w:rPr>
          <w:lang w:eastAsia="ja-JP"/>
        </w:rPr>
      </w:pPr>
      <w:r>
        <w:rPr>
          <w:lang w:eastAsia="ja"/>
        </w:rPr>
        <w:t>ステップ6：実施地と実施時期</w:t>
      </w:r>
    </w:p>
    <w:p w14:paraId="3DBADDCE" w14:textId="77777777" w:rsidR="00C92524" w:rsidRDefault="00CE665B" w:rsidP="00C92524">
      <w:pPr>
        <w:pStyle w:val="Heading3"/>
        <w:rPr>
          <w:lang w:eastAsia="ja-JP"/>
        </w:rPr>
      </w:pPr>
      <w:r>
        <w:rPr>
          <w:bCs/>
          <w:lang w:eastAsia="ja"/>
        </w:rPr>
        <w:t>人道的プロジェクト</w:t>
      </w:r>
    </w:p>
    <w:p w14:paraId="44DBF948" w14:textId="77777777" w:rsidR="00C92524" w:rsidRPr="004E105F" w:rsidRDefault="00CE665B" w:rsidP="00C92524">
      <w:pPr>
        <w:pStyle w:val="Heading4"/>
        <w:rPr>
          <w:lang w:eastAsia="ja-JP"/>
        </w:rPr>
      </w:pPr>
      <w:r>
        <w:rPr>
          <w:bCs/>
          <w:lang w:eastAsia="ja"/>
        </w:rPr>
        <w:t>プロジェクトの実施地と実施期間をご入力ください。</w:t>
      </w:r>
    </w:p>
    <w:p w14:paraId="45F72A01"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rPr>
          <w:lang w:eastAsia="ja-JP"/>
        </w:rPr>
      </w:pPr>
    </w:p>
    <w:p w14:paraId="361342F4" w14:textId="77777777" w:rsidR="000B4CEF" w:rsidRDefault="00CE665B" w:rsidP="000B4CEF">
      <w:pPr>
        <w:pStyle w:val="Heading3"/>
        <w:rPr>
          <w:lang w:eastAsia="ja-JP"/>
        </w:rPr>
      </w:pPr>
      <w:r>
        <w:rPr>
          <w:bCs/>
          <w:lang w:eastAsia="ja"/>
        </w:rPr>
        <w:t>職業研修チーム</w:t>
      </w:r>
    </w:p>
    <w:p w14:paraId="1BFC5546" w14:textId="77777777" w:rsidR="006936EF" w:rsidRDefault="00CE665B" w:rsidP="00C92524">
      <w:pPr>
        <w:pStyle w:val="Heading4"/>
        <w:rPr>
          <w:lang w:eastAsia="ja-JP"/>
        </w:rPr>
      </w:pPr>
      <w:r>
        <w:rPr>
          <w:bCs/>
          <w:lang w:eastAsia="ja"/>
        </w:rPr>
        <w:t>チームに関する情報をご入力ください（必要に応じて行を追加してください）。</w:t>
      </w:r>
    </w:p>
    <w:tbl>
      <w:tblPr>
        <w:tblStyle w:val="TableGrid"/>
        <w:tblW w:w="0" w:type="auto"/>
        <w:tblLook w:val="04A0" w:firstRow="1" w:lastRow="0" w:firstColumn="1" w:lastColumn="0" w:noHBand="0" w:noVBand="1"/>
      </w:tblPr>
      <w:tblGrid>
        <w:gridCol w:w="2338"/>
        <w:gridCol w:w="2338"/>
        <w:gridCol w:w="2337"/>
        <w:gridCol w:w="2337"/>
      </w:tblGrid>
      <w:tr w:rsidR="008108C8" w14:paraId="3D5240DE" w14:textId="77777777" w:rsidTr="006936EF">
        <w:tc>
          <w:tcPr>
            <w:tcW w:w="2394" w:type="dxa"/>
          </w:tcPr>
          <w:p w14:paraId="3A600E9C" w14:textId="77777777" w:rsidR="006936EF" w:rsidRPr="006936EF" w:rsidRDefault="00CE665B" w:rsidP="006936EF">
            <w:pPr>
              <w:pStyle w:val="BodyParagraph"/>
            </w:pPr>
            <w:r>
              <w:rPr>
                <w:lang w:eastAsia="ja"/>
              </w:rPr>
              <w:t>チーム名</w:t>
            </w:r>
          </w:p>
        </w:tc>
        <w:tc>
          <w:tcPr>
            <w:tcW w:w="2394" w:type="dxa"/>
          </w:tcPr>
          <w:p w14:paraId="121D48A6" w14:textId="77777777" w:rsidR="006936EF" w:rsidRPr="006936EF" w:rsidRDefault="00CE665B" w:rsidP="006936EF">
            <w:pPr>
              <w:pStyle w:val="BodyParagraph"/>
              <w:rPr>
                <w:lang w:eastAsia="ja-JP"/>
              </w:rPr>
            </w:pPr>
            <w:r>
              <w:rPr>
                <w:lang w:eastAsia="ja"/>
              </w:rPr>
              <w:t>チームの目的（研修を受ける／研修を提供する、のいずれか）</w:t>
            </w:r>
          </w:p>
        </w:tc>
        <w:tc>
          <w:tcPr>
            <w:tcW w:w="2394" w:type="dxa"/>
          </w:tcPr>
          <w:p w14:paraId="0878B0D8" w14:textId="77777777" w:rsidR="006936EF" w:rsidRPr="006936EF" w:rsidRDefault="00CE665B" w:rsidP="006936EF">
            <w:pPr>
              <w:pStyle w:val="BodyParagraph"/>
            </w:pPr>
            <w:r>
              <w:rPr>
                <w:lang w:eastAsia="ja"/>
              </w:rPr>
              <w:t>研修地</w:t>
            </w:r>
          </w:p>
        </w:tc>
        <w:tc>
          <w:tcPr>
            <w:tcW w:w="2394" w:type="dxa"/>
          </w:tcPr>
          <w:p w14:paraId="19250C36" w14:textId="77777777" w:rsidR="006936EF" w:rsidRPr="006936EF" w:rsidRDefault="00CE665B" w:rsidP="006936EF">
            <w:pPr>
              <w:pStyle w:val="BodyParagraph"/>
            </w:pPr>
            <w:r>
              <w:rPr>
                <w:lang w:eastAsia="ja"/>
              </w:rPr>
              <w:t>出発日と帰国日</w:t>
            </w:r>
          </w:p>
        </w:tc>
      </w:tr>
      <w:tr w:rsidR="008108C8" w14:paraId="6AD9AE1D" w14:textId="77777777" w:rsidTr="006936EF">
        <w:tc>
          <w:tcPr>
            <w:tcW w:w="2394" w:type="dxa"/>
          </w:tcPr>
          <w:p w14:paraId="178F68E8" w14:textId="77777777" w:rsidR="006936EF" w:rsidRPr="006936EF" w:rsidRDefault="006936EF" w:rsidP="006936EF">
            <w:pPr>
              <w:pStyle w:val="BodyParagraph"/>
            </w:pPr>
          </w:p>
        </w:tc>
        <w:tc>
          <w:tcPr>
            <w:tcW w:w="2394" w:type="dxa"/>
          </w:tcPr>
          <w:p w14:paraId="73B8411A" w14:textId="77777777" w:rsidR="006936EF" w:rsidRPr="006936EF" w:rsidRDefault="006936EF" w:rsidP="006936EF">
            <w:pPr>
              <w:pStyle w:val="BodyParagraph"/>
            </w:pPr>
          </w:p>
        </w:tc>
        <w:tc>
          <w:tcPr>
            <w:tcW w:w="2394" w:type="dxa"/>
          </w:tcPr>
          <w:p w14:paraId="7EA684D1" w14:textId="77777777" w:rsidR="006936EF" w:rsidRPr="006936EF" w:rsidRDefault="006936EF" w:rsidP="006936EF">
            <w:pPr>
              <w:pStyle w:val="BodyParagraph"/>
            </w:pPr>
          </w:p>
        </w:tc>
        <w:tc>
          <w:tcPr>
            <w:tcW w:w="2394" w:type="dxa"/>
          </w:tcPr>
          <w:p w14:paraId="5542483A" w14:textId="77777777" w:rsidR="006936EF" w:rsidRPr="006936EF" w:rsidRDefault="006936EF" w:rsidP="006936EF">
            <w:pPr>
              <w:pStyle w:val="BodyParagraph"/>
            </w:pPr>
          </w:p>
        </w:tc>
      </w:tr>
      <w:tr w:rsidR="008108C8" w14:paraId="58B558D8" w14:textId="77777777" w:rsidTr="006936EF">
        <w:tc>
          <w:tcPr>
            <w:tcW w:w="2394" w:type="dxa"/>
          </w:tcPr>
          <w:p w14:paraId="3BF96E98" w14:textId="77777777" w:rsidR="006936EF" w:rsidRPr="006936EF" w:rsidRDefault="006936EF" w:rsidP="006936EF">
            <w:pPr>
              <w:pStyle w:val="BodyParagraph"/>
            </w:pPr>
          </w:p>
        </w:tc>
        <w:tc>
          <w:tcPr>
            <w:tcW w:w="2394" w:type="dxa"/>
          </w:tcPr>
          <w:p w14:paraId="6B1491F6" w14:textId="77777777" w:rsidR="006936EF" w:rsidRPr="006936EF" w:rsidRDefault="006936EF" w:rsidP="006936EF">
            <w:pPr>
              <w:pStyle w:val="BodyParagraph"/>
            </w:pPr>
          </w:p>
        </w:tc>
        <w:tc>
          <w:tcPr>
            <w:tcW w:w="2394" w:type="dxa"/>
          </w:tcPr>
          <w:p w14:paraId="0F3074EB" w14:textId="77777777" w:rsidR="006936EF" w:rsidRPr="006936EF" w:rsidRDefault="006936EF" w:rsidP="006936EF">
            <w:pPr>
              <w:pStyle w:val="BodyParagraph"/>
            </w:pPr>
          </w:p>
        </w:tc>
        <w:tc>
          <w:tcPr>
            <w:tcW w:w="2394" w:type="dxa"/>
          </w:tcPr>
          <w:p w14:paraId="51021A3C" w14:textId="77777777" w:rsidR="006936EF" w:rsidRPr="006936EF" w:rsidRDefault="006936EF" w:rsidP="006936EF">
            <w:pPr>
              <w:pStyle w:val="BodyParagraph"/>
            </w:pPr>
          </w:p>
        </w:tc>
      </w:tr>
    </w:tbl>
    <w:p w14:paraId="401E49A2" w14:textId="77777777" w:rsidR="000B4CEF" w:rsidRDefault="00CE665B" w:rsidP="000B4CEF">
      <w:pPr>
        <w:pStyle w:val="Heading3"/>
      </w:pPr>
      <w:r>
        <w:rPr>
          <w:bCs/>
          <w:lang w:eastAsia="ja"/>
        </w:rPr>
        <w:t>奨学金</w:t>
      </w:r>
    </w:p>
    <w:p w14:paraId="64FBACA8" w14:textId="77777777" w:rsidR="000B4CEF" w:rsidRPr="004E105F" w:rsidRDefault="00CE665B" w:rsidP="00C92524">
      <w:pPr>
        <w:pStyle w:val="Heading4"/>
        <w:rPr>
          <w:lang w:eastAsia="ja-JP"/>
        </w:rPr>
      </w:pPr>
      <w:r>
        <w:rPr>
          <w:bCs/>
          <w:lang w:eastAsia="ja"/>
        </w:rPr>
        <w:t>奨学生候補者の出発予定日と帰国予定日をご入力ください。</w:t>
      </w:r>
    </w:p>
    <w:p w14:paraId="261B9CF2"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0C60C9AE" w14:textId="77777777" w:rsidR="000B4CEF" w:rsidRDefault="000B4CEF" w:rsidP="000B4CEF">
      <w:pPr>
        <w:pStyle w:val="BodyParagraph"/>
        <w:rPr>
          <w:b/>
          <w:lang w:eastAsia="ja-JP"/>
        </w:rPr>
      </w:pPr>
    </w:p>
    <w:p w14:paraId="7825E2E9" w14:textId="77777777" w:rsidR="007F33EA" w:rsidRPr="00307FDA" w:rsidRDefault="00CE665B" w:rsidP="007F33EA">
      <w:pPr>
        <w:pStyle w:val="Heading2"/>
        <w:rPr>
          <w:lang w:eastAsia="ja-JP"/>
        </w:rPr>
      </w:pPr>
      <w:r>
        <w:rPr>
          <w:lang w:eastAsia="ja"/>
        </w:rPr>
        <w:t>ステップ7：参加者</w:t>
      </w:r>
    </w:p>
    <w:p w14:paraId="607F0884" w14:textId="77777777" w:rsidR="007F33EA" w:rsidRDefault="00CE665B" w:rsidP="007F33EA">
      <w:pPr>
        <w:pStyle w:val="Heading3"/>
        <w:rPr>
          <w:lang w:eastAsia="ja-JP"/>
        </w:rPr>
      </w:pPr>
      <w:r>
        <w:rPr>
          <w:bCs/>
          <w:lang w:eastAsia="ja"/>
        </w:rPr>
        <w:t>職業研修チーム</w:t>
      </w:r>
    </w:p>
    <w:p w14:paraId="0476A42C" w14:textId="77777777" w:rsidR="002D378A" w:rsidRDefault="00CE665B" w:rsidP="006936EF">
      <w:pPr>
        <w:pStyle w:val="Heading4"/>
        <w:rPr>
          <w:lang w:eastAsia="ja-JP"/>
        </w:rPr>
      </w:pPr>
      <w:r>
        <w:rPr>
          <w:bCs/>
          <w:lang w:eastAsia="ja"/>
        </w:rPr>
        <w:t>以下のセクションで、各チームについてチームリーダーと少なくともほかの2名のメンバーを追加してください。</w:t>
      </w:r>
    </w:p>
    <w:p w14:paraId="5684D4E5" w14:textId="77777777" w:rsidR="006936EF" w:rsidRDefault="00CE665B" w:rsidP="002D378A">
      <w:pPr>
        <w:pStyle w:val="BodyParagraph"/>
        <w:rPr>
          <w:lang w:eastAsia="ja-JP"/>
        </w:rPr>
      </w:pPr>
      <w:r>
        <w:rPr>
          <w:lang w:eastAsia="ja"/>
        </w:rPr>
        <w:t>各メンバーについて次の文書を添付する必要があります：履歴書と</w:t>
      </w:r>
      <w:hyperlink r:id="rId14" w:history="1">
        <w:r>
          <w:rPr>
            <w:rStyle w:val="Hyperlink"/>
            <w:lang w:eastAsia="ja"/>
          </w:rPr>
          <w:t>VTT申請書</w:t>
        </w:r>
      </w:hyperlink>
      <w:r>
        <w:rPr>
          <w:lang w:eastAsia="ja"/>
        </w:rPr>
        <w:t xml:space="preserve">。チームの旅程もこのステップでアップロードする必要があります。全メンバーの文書を集め、確認し、アップロードする責任はチームリーダーにあります。 </w:t>
      </w:r>
    </w:p>
    <w:p w14:paraId="40E835C6" w14:textId="77777777" w:rsidR="007F33EA" w:rsidRPr="00CB1E75" w:rsidRDefault="00CE665B" w:rsidP="006936EF">
      <w:pPr>
        <w:pStyle w:val="Heading4"/>
        <w:rPr>
          <w:lang w:eastAsia="ja-JP"/>
        </w:rPr>
      </w:pPr>
      <w:r>
        <w:rPr>
          <w:bCs/>
          <w:lang w:eastAsia="ja"/>
        </w:rPr>
        <w:lastRenderedPageBreak/>
        <w:t xml:space="preserve">職業研修チームメンバーの申請書には、以下の質問が含まれています：  </w:t>
      </w:r>
    </w:p>
    <w:p w14:paraId="2763CBF1" w14:textId="77777777" w:rsidR="005C3273" w:rsidRPr="004E105F" w:rsidRDefault="00CE665B" w:rsidP="005C3273">
      <w:pPr>
        <w:pStyle w:val="Heading4"/>
        <w:rPr>
          <w:lang w:eastAsia="ja-JP"/>
        </w:rPr>
      </w:pPr>
      <w:r>
        <w:rPr>
          <w:bCs/>
          <w:lang w:eastAsia="ja"/>
        </w:rPr>
        <w:t>あなたが受けた教育と職務経験は、上記で選んだ重点分野とどのように関連していますか。</w:t>
      </w:r>
    </w:p>
    <w:p w14:paraId="3A939C51"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4BE09901" w14:textId="77777777" w:rsidR="005C3273" w:rsidRPr="004E105F" w:rsidRDefault="00CE665B" w:rsidP="005C3273">
      <w:pPr>
        <w:pStyle w:val="Heading4"/>
        <w:rPr>
          <w:lang w:eastAsia="ja-JP"/>
        </w:rPr>
      </w:pPr>
      <w:r>
        <w:rPr>
          <w:bCs/>
          <w:lang w:eastAsia="ja"/>
        </w:rPr>
        <w:t xml:space="preserve">この研修におけるあなたの役割は何ですか。この研修にどのように参加するかをご説明ください。    </w:t>
      </w:r>
    </w:p>
    <w:p w14:paraId="025AA371"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6A3CE4FD" w14:textId="77777777" w:rsidR="005C3273" w:rsidRDefault="005C3273" w:rsidP="007F33EA">
      <w:pPr>
        <w:pStyle w:val="BodyParagraph"/>
        <w:rPr>
          <w:rFonts w:ascii="MS PGothic" w:eastAsia="MS PGothic" w:hAnsi="MS PGothic"/>
          <w:b/>
          <w:smallCaps/>
          <w:color w:val="auto"/>
          <w:sz w:val="24"/>
          <w:szCs w:val="28"/>
          <w:u w:val="single"/>
          <w:lang w:eastAsia="ja-JP"/>
        </w:rPr>
      </w:pPr>
    </w:p>
    <w:p w14:paraId="3D29ADEE" w14:textId="77777777" w:rsidR="007F33EA" w:rsidRDefault="00CE665B" w:rsidP="007F33EA">
      <w:pPr>
        <w:pStyle w:val="BodyParagraph"/>
        <w:rPr>
          <w:rFonts w:ascii="MS PGothic" w:eastAsia="MS PGothic" w:hAnsi="MS PGothic"/>
          <w:b/>
          <w:smallCaps/>
          <w:color w:val="auto"/>
          <w:sz w:val="24"/>
          <w:szCs w:val="28"/>
          <w:u w:val="single"/>
          <w:lang w:eastAsia="ja-JP"/>
        </w:rPr>
      </w:pPr>
      <w:r>
        <w:rPr>
          <w:rFonts w:ascii="MS PGothic" w:eastAsia="MS PGothic" w:hAnsi="MS PGothic"/>
          <w:b/>
          <w:bCs/>
          <w:smallCaps/>
          <w:color w:val="auto"/>
          <w:sz w:val="24"/>
          <w:szCs w:val="28"/>
          <w:u w:val="single"/>
          <w:lang w:eastAsia="ja"/>
        </w:rPr>
        <w:t xml:space="preserve">協力団体（任意） </w:t>
      </w:r>
    </w:p>
    <w:p w14:paraId="03026326" w14:textId="77777777" w:rsidR="00D15347" w:rsidRDefault="00CE665B" w:rsidP="00D15347">
      <w:pPr>
        <w:pStyle w:val="Heading4"/>
        <w:rPr>
          <w:lang w:eastAsia="ja-JP"/>
        </w:rPr>
      </w:pPr>
      <w:r>
        <w:rPr>
          <w:bCs/>
          <w:lang w:eastAsia="ja"/>
        </w:rPr>
        <w:t>協力団体の名前、ウェブサイト、所在地をご記入ください。</w:t>
      </w:r>
    </w:p>
    <w:p w14:paraId="0DA25A8F" w14:textId="77777777" w:rsidR="002A71B0" w:rsidRPr="00D15347" w:rsidRDefault="00CE665B" w:rsidP="002A71B0">
      <w:pPr>
        <w:pStyle w:val="BodyParagraph"/>
        <w:rPr>
          <w:lang w:eastAsia="ja-JP"/>
        </w:rPr>
      </w:pPr>
      <w:r>
        <w:rPr>
          <w:lang w:eastAsia="ja"/>
        </w:rPr>
        <w:t>このプロジェクトの実施に直接関与する非政府組織、地元市民団体、政府機関を「協力団体」とすることができます。ロータリーと各協力団体の代表者による署名が入った 「</w:t>
      </w:r>
      <w:hyperlink r:id="rId15" w:history="1">
        <w:r>
          <w:rPr>
            <w:rStyle w:val="Hyperlink"/>
            <w:lang w:eastAsia="ja"/>
          </w:rPr>
          <w:t>覚書</w:t>
        </w:r>
      </w:hyperlink>
      <w:r>
        <w:rPr>
          <w:lang w:eastAsia="ja"/>
        </w:rPr>
        <w:t>」を添付 してください（必要に応じて行を追加してください）。</w:t>
      </w:r>
    </w:p>
    <w:p w14:paraId="2878EACF" w14:textId="77777777" w:rsidR="002A71B0" w:rsidRPr="002A71B0" w:rsidRDefault="002A71B0" w:rsidP="002A71B0">
      <w:pPr>
        <w:rPr>
          <w:lang w:eastAsia="ja-JP"/>
        </w:rPr>
      </w:pPr>
    </w:p>
    <w:tbl>
      <w:tblPr>
        <w:tblStyle w:val="TableGrid"/>
        <w:tblW w:w="0" w:type="auto"/>
        <w:tblLook w:val="04A0" w:firstRow="1" w:lastRow="0" w:firstColumn="1" w:lastColumn="0" w:noHBand="0" w:noVBand="1"/>
      </w:tblPr>
      <w:tblGrid>
        <w:gridCol w:w="3116"/>
        <w:gridCol w:w="3117"/>
        <w:gridCol w:w="3117"/>
      </w:tblGrid>
      <w:tr w:rsidR="008108C8" w14:paraId="2CB46F10" w14:textId="77777777" w:rsidTr="00D15347">
        <w:tc>
          <w:tcPr>
            <w:tcW w:w="3192" w:type="dxa"/>
          </w:tcPr>
          <w:p w14:paraId="41D4BCEC" w14:textId="77777777" w:rsidR="00D15347" w:rsidRPr="00D15347" w:rsidRDefault="00CE665B" w:rsidP="00D15347">
            <w:pPr>
              <w:pStyle w:val="BodyParagraph"/>
            </w:pPr>
            <w:r>
              <w:rPr>
                <w:lang w:eastAsia="ja"/>
              </w:rPr>
              <w:t>団体名</w:t>
            </w:r>
          </w:p>
        </w:tc>
        <w:tc>
          <w:tcPr>
            <w:tcW w:w="3192" w:type="dxa"/>
          </w:tcPr>
          <w:p w14:paraId="19608CA4" w14:textId="77777777" w:rsidR="00D15347" w:rsidRPr="00D15347" w:rsidRDefault="00CE665B" w:rsidP="00D15347">
            <w:pPr>
              <w:pStyle w:val="BodyParagraph"/>
            </w:pPr>
            <w:r>
              <w:rPr>
                <w:lang w:eastAsia="ja"/>
              </w:rPr>
              <w:t>ウェブサイト</w:t>
            </w:r>
          </w:p>
        </w:tc>
        <w:tc>
          <w:tcPr>
            <w:tcW w:w="3192" w:type="dxa"/>
          </w:tcPr>
          <w:p w14:paraId="2800406D" w14:textId="77777777" w:rsidR="00D15347" w:rsidRPr="00D15347" w:rsidRDefault="00CE665B" w:rsidP="00D15347">
            <w:pPr>
              <w:pStyle w:val="BodyParagraph"/>
            </w:pPr>
            <w:r>
              <w:rPr>
                <w:lang w:eastAsia="ja"/>
              </w:rPr>
              <w:t>所在地</w:t>
            </w:r>
          </w:p>
        </w:tc>
      </w:tr>
      <w:tr w:rsidR="008108C8" w14:paraId="3D55244A" w14:textId="77777777" w:rsidTr="00D15347">
        <w:tc>
          <w:tcPr>
            <w:tcW w:w="3192" w:type="dxa"/>
          </w:tcPr>
          <w:p w14:paraId="21158E02" w14:textId="77777777" w:rsidR="00D15347" w:rsidRPr="00D15347" w:rsidRDefault="00D15347" w:rsidP="00D15347">
            <w:pPr>
              <w:pStyle w:val="BodyParagraph"/>
            </w:pPr>
          </w:p>
        </w:tc>
        <w:tc>
          <w:tcPr>
            <w:tcW w:w="3192" w:type="dxa"/>
          </w:tcPr>
          <w:p w14:paraId="52F5AA5B" w14:textId="77777777" w:rsidR="00D15347" w:rsidRPr="00D15347" w:rsidRDefault="00D15347" w:rsidP="00D15347">
            <w:pPr>
              <w:pStyle w:val="BodyParagraph"/>
            </w:pPr>
          </w:p>
        </w:tc>
        <w:tc>
          <w:tcPr>
            <w:tcW w:w="3192" w:type="dxa"/>
          </w:tcPr>
          <w:p w14:paraId="359557C6" w14:textId="77777777" w:rsidR="00D15347" w:rsidRPr="00D15347" w:rsidRDefault="00D15347" w:rsidP="00D15347">
            <w:pPr>
              <w:pStyle w:val="BodyParagraph"/>
            </w:pPr>
          </w:p>
        </w:tc>
      </w:tr>
      <w:tr w:rsidR="008108C8" w14:paraId="1DAADCE0" w14:textId="77777777" w:rsidTr="00D15347">
        <w:tc>
          <w:tcPr>
            <w:tcW w:w="3192" w:type="dxa"/>
          </w:tcPr>
          <w:p w14:paraId="065E112A" w14:textId="77777777" w:rsidR="00D15347" w:rsidRPr="00D15347" w:rsidRDefault="00D15347" w:rsidP="00D15347">
            <w:pPr>
              <w:pStyle w:val="BodyParagraph"/>
            </w:pPr>
          </w:p>
        </w:tc>
        <w:tc>
          <w:tcPr>
            <w:tcW w:w="3192" w:type="dxa"/>
          </w:tcPr>
          <w:p w14:paraId="61C52969" w14:textId="77777777" w:rsidR="00D15347" w:rsidRPr="00D15347" w:rsidRDefault="00D15347" w:rsidP="00D15347">
            <w:pPr>
              <w:pStyle w:val="BodyParagraph"/>
            </w:pPr>
          </w:p>
        </w:tc>
        <w:tc>
          <w:tcPr>
            <w:tcW w:w="3192" w:type="dxa"/>
          </w:tcPr>
          <w:p w14:paraId="63D280FA" w14:textId="77777777" w:rsidR="00D15347" w:rsidRPr="00D15347" w:rsidRDefault="00D15347" w:rsidP="00D15347">
            <w:pPr>
              <w:pStyle w:val="BodyParagraph"/>
            </w:pPr>
          </w:p>
        </w:tc>
      </w:tr>
    </w:tbl>
    <w:p w14:paraId="3EE83FFD" w14:textId="77777777" w:rsidR="007F33EA" w:rsidRPr="004E105F" w:rsidRDefault="00CE665B" w:rsidP="002902A0">
      <w:pPr>
        <w:pStyle w:val="Heading4"/>
        <w:rPr>
          <w:lang w:eastAsia="ja-JP"/>
        </w:rPr>
      </w:pPr>
      <w:r>
        <w:rPr>
          <w:bCs/>
          <w:lang w:eastAsia="ja"/>
        </w:rPr>
        <w:t>この団体と協力する理由、およびこの団体が担う役割をご説明ください。</w:t>
      </w:r>
    </w:p>
    <w:p w14:paraId="6EEB92BE"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5E6967F3" w14:textId="77777777" w:rsidR="007F33EA" w:rsidRDefault="00CE665B" w:rsidP="007F33EA">
      <w:pPr>
        <w:pStyle w:val="Heading3"/>
        <w:rPr>
          <w:lang w:eastAsia="ja-JP"/>
        </w:rPr>
      </w:pPr>
      <w:r>
        <w:rPr>
          <w:bCs/>
          <w:lang w:eastAsia="ja"/>
        </w:rPr>
        <w:t>協力パートナー （任意）</w:t>
      </w:r>
    </w:p>
    <w:p w14:paraId="0CC5C8E5" w14:textId="77777777" w:rsidR="00D15347" w:rsidRPr="00D15347" w:rsidRDefault="00CE665B" w:rsidP="00D15347">
      <w:pPr>
        <w:pStyle w:val="BodyParagraph"/>
        <w:rPr>
          <w:lang w:eastAsia="ja-JP"/>
        </w:rPr>
      </w:pPr>
      <w:r>
        <w:rPr>
          <w:lang w:eastAsia="ja"/>
        </w:rPr>
        <w:t>パートナーには、ほかのロータリークラブ、ローターアクトクラブ、ロータリー地域社会共同隊、個人を含めることができます。</w:t>
      </w:r>
    </w:p>
    <w:p w14:paraId="1AB8B716" w14:textId="77777777" w:rsidR="007F33EA" w:rsidRDefault="00CE665B" w:rsidP="002902A0">
      <w:pPr>
        <w:pStyle w:val="Heading4"/>
        <w:rPr>
          <w:lang w:eastAsia="ja-JP"/>
        </w:rPr>
      </w:pPr>
      <w:r>
        <w:rPr>
          <w:bCs/>
          <w:lang w:eastAsia="ja"/>
        </w:rPr>
        <w:t>このプロジェクトに参加するそのほかのパートナーを挙げてください。</w:t>
      </w:r>
    </w:p>
    <w:p w14:paraId="3B547BD1"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331EDCF0" w14:textId="77777777" w:rsidR="001419DF" w:rsidRDefault="00CE665B" w:rsidP="001419DF">
      <w:pPr>
        <w:pStyle w:val="Heading3"/>
        <w:rPr>
          <w:lang w:eastAsia="ja-JP"/>
        </w:rPr>
      </w:pPr>
      <w:r>
        <w:rPr>
          <w:bCs/>
          <w:lang w:eastAsia="ja"/>
        </w:rPr>
        <w:t xml:space="preserve">ボランティアの旅行者（任意）  </w:t>
      </w:r>
    </w:p>
    <w:p w14:paraId="420EBF20" w14:textId="77777777" w:rsidR="00D15347" w:rsidRPr="00D15347" w:rsidRDefault="00CE665B" w:rsidP="00D15347">
      <w:pPr>
        <w:pStyle w:val="BodyParagraph"/>
        <w:rPr>
          <w:lang w:eastAsia="ja-JP"/>
        </w:rPr>
      </w:pPr>
      <w:r>
        <w:rPr>
          <w:lang w:eastAsia="ja"/>
        </w:rPr>
        <w:t xml:space="preserve">人道的プロジェクトのための補助金で、現地で研修を提供する、またはプロジェクト実施を支援する2名までの旅費を賄うことができます（ただし、これらの人が持つスキルが現地で得られない場合に限ります）。 </w:t>
      </w:r>
    </w:p>
    <w:p w14:paraId="4AC70398" w14:textId="77777777" w:rsidR="001419DF" w:rsidRDefault="00CE665B" w:rsidP="002902A0">
      <w:pPr>
        <w:pStyle w:val="Heading4"/>
        <w:rPr>
          <w:lang w:eastAsia="ja-JP"/>
        </w:rPr>
      </w:pPr>
      <w:r>
        <w:rPr>
          <w:bCs/>
          <w:lang w:eastAsia="ja"/>
        </w:rPr>
        <w:t>この旅行者の氏名とEメールアドレスをご入力ください。</w:t>
      </w:r>
    </w:p>
    <w:p w14:paraId="4FE1B74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1422A6B" w14:textId="77777777" w:rsidR="001419DF" w:rsidRPr="004E105F" w:rsidRDefault="00CE665B" w:rsidP="002902A0">
      <w:pPr>
        <w:pStyle w:val="Heading4"/>
        <w:rPr>
          <w:lang w:eastAsia="ja-JP"/>
        </w:rPr>
      </w:pPr>
      <w:r>
        <w:rPr>
          <w:bCs/>
          <w:lang w:eastAsia="ja"/>
        </w:rPr>
        <w:t xml:space="preserve">この人がプロジェクトで担う役割をご説明ください。  </w:t>
      </w:r>
    </w:p>
    <w:p w14:paraId="026200C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04C369DF" w14:textId="77777777" w:rsidR="002902A0" w:rsidRDefault="00CE665B" w:rsidP="002902A0">
      <w:pPr>
        <w:pStyle w:val="Heading3"/>
        <w:rPr>
          <w:lang w:eastAsia="ja-JP"/>
        </w:rPr>
      </w:pPr>
      <w:r>
        <w:rPr>
          <w:bCs/>
          <w:lang w:eastAsia="ja"/>
        </w:rPr>
        <w:t xml:space="preserve">奨学金候補者  </w:t>
      </w:r>
    </w:p>
    <w:p w14:paraId="57C13241" w14:textId="77777777" w:rsidR="00D15347" w:rsidRDefault="00CE665B" w:rsidP="00D15347">
      <w:pPr>
        <w:pStyle w:val="Heading4"/>
        <w:rPr>
          <w:lang w:eastAsia="ja-JP"/>
        </w:rPr>
      </w:pPr>
      <w:r>
        <w:rPr>
          <w:bCs/>
          <w:lang w:eastAsia="ja"/>
        </w:rPr>
        <w:lastRenderedPageBreak/>
        <w:t>奨学金候補者の名前とEメールアドレスを入力し、入学許可状をアップロードしてください。</w:t>
      </w:r>
    </w:p>
    <w:p w14:paraId="29B1D8D2"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rPr>
          <w:lang w:eastAsia="ja-JP"/>
        </w:rPr>
      </w:pPr>
    </w:p>
    <w:p w14:paraId="26D7CC74" w14:textId="77777777" w:rsidR="007C56DD" w:rsidRDefault="00CE665B" w:rsidP="007C56DD">
      <w:pPr>
        <w:pStyle w:val="Heading3"/>
        <w:rPr>
          <w:lang w:eastAsia="ja-JP"/>
        </w:rPr>
      </w:pPr>
      <w:r>
        <w:rPr>
          <w:bCs/>
          <w:lang w:eastAsia="ja"/>
        </w:rPr>
        <w:t>教育機関</w:t>
      </w:r>
    </w:p>
    <w:p w14:paraId="3FCB41A7" w14:textId="77777777" w:rsidR="007C56DD" w:rsidRPr="004E105F" w:rsidRDefault="00CE665B" w:rsidP="007C56DD">
      <w:pPr>
        <w:pStyle w:val="Heading4"/>
        <w:rPr>
          <w:lang w:eastAsia="ja-JP"/>
        </w:rPr>
      </w:pPr>
      <w:r>
        <w:rPr>
          <w:bCs/>
          <w:lang w:eastAsia="ja"/>
        </w:rPr>
        <w:t>教育機関の名前と住所をご入力ください。</w:t>
      </w:r>
    </w:p>
    <w:p w14:paraId="73A27064"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rPr>
          <w:lang w:eastAsia="ja-JP"/>
        </w:rPr>
      </w:pPr>
    </w:p>
    <w:p w14:paraId="39BEAC88" w14:textId="77777777" w:rsidR="001419DF" w:rsidRDefault="00CE665B" w:rsidP="001419DF">
      <w:pPr>
        <w:pStyle w:val="Heading3"/>
        <w:rPr>
          <w:lang w:eastAsia="ja-JP"/>
        </w:rPr>
      </w:pPr>
      <w:r>
        <w:rPr>
          <w:bCs/>
          <w:lang w:eastAsia="ja"/>
        </w:rPr>
        <w:t xml:space="preserve">ロータリアンの参加 </w:t>
      </w:r>
    </w:p>
    <w:p w14:paraId="62EDAF27" w14:textId="77777777" w:rsidR="001419DF" w:rsidRPr="004E105F" w:rsidRDefault="00CE665B" w:rsidP="007C56DD">
      <w:pPr>
        <w:pStyle w:val="Heading4"/>
        <w:rPr>
          <w:lang w:eastAsia="ja-JP"/>
        </w:rPr>
      </w:pPr>
      <w:r>
        <w:rPr>
          <w:bCs/>
          <w:lang w:eastAsia="ja"/>
        </w:rPr>
        <w:t>このプロジェクトで実施国側ロータリアンが担う役割をご説明ください。</w:t>
      </w:r>
    </w:p>
    <w:p w14:paraId="53654B8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700F4425" w14:textId="77777777" w:rsidR="001419DF" w:rsidRPr="004E105F" w:rsidRDefault="00CE665B" w:rsidP="007C56DD">
      <w:pPr>
        <w:pStyle w:val="Heading4"/>
        <w:rPr>
          <w:lang w:eastAsia="ja-JP"/>
        </w:rPr>
      </w:pPr>
      <w:r>
        <w:rPr>
          <w:bCs/>
          <w:lang w:eastAsia="ja"/>
        </w:rPr>
        <w:t>このプロジェクトで援助国側ロータリアンが担う役割をご説明ください。</w:t>
      </w:r>
    </w:p>
    <w:p w14:paraId="14B631E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CA66648" w14:textId="77777777" w:rsidR="00EC0DA8" w:rsidRDefault="00EC0DA8" w:rsidP="00EC0DA8">
      <w:pPr>
        <w:pStyle w:val="BodyParagraph"/>
        <w:rPr>
          <w:lang w:eastAsia="ja-JP"/>
        </w:rPr>
      </w:pPr>
    </w:p>
    <w:p w14:paraId="06AEA470" w14:textId="77777777" w:rsidR="00EC0DA8" w:rsidRDefault="00CE665B" w:rsidP="00EC0DA8">
      <w:pPr>
        <w:pStyle w:val="Heading2"/>
        <w:rPr>
          <w:lang w:eastAsia="ja-JP"/>
        </w:rPr>
      </w:pPr>
      <w:r>
        <w:rPr>
          <w:lang w:eastAsia="ja"/>
        </w:rPr>
        <w:t>ステップ8：予算</w:t>
      </w:r>
    </w:p>
    <w:p w14:paraId="74E70CB7" w14:textId="77777777" w:rsidR="00EC0DA8" w:rsidRDefault="00CE665B" w:rsidP="000015D7">
      <w:pPr>
        <w:pStyle w:val="Heading4"/>
        <w:rPr>
          <w:lang w:eastAsia="ja-JP"/>
        </w:rPr>
      </w:pPr>
      <w:r>
        <w:rPr>
          <w:bCs/>
          <w:lang w:eastAsia="ja"/>
        </w:rPr>
        <w:t>プロジェクトの予算に使われている通貨をご入力ください。</w:t>
      </w:r>
    </w:p>
    <w:p w14:paraId="5EDFB2E1" w14:textId="77777777" w:rsidR="00D15347" w:rsidRPr="00826D1F" w:rsidRDefault="00CE665B" w:rsidP="00826D1F">
      <w:pPr>
        <w:pStyle w:val="BodyParagraph"/>
        <w:rPr>
          <w:lang w:eastAsia="ja-JP"/>
        </w:rPr>
      </w:pPr>
      <w:r>
        <w:rPr>
          <w:lang w:eastAsia="ja"/>
        </w:rPr>
        <w:t>プロジェクト費用の支払いのために主に使われる通貨をお選びください。</w:t>
      </w:r>
    </w:p>
    <w:p w14:paraId="46DE38E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5638F318" w14:textId="77777777" w:rsidR="00EC0DA8" w:rsidRPr="004E105F" w:rsidRDefault="00CE665B" w:rsidP="000015D7">
      <w:pPr>
        <w:pStyle w:val="Heading4"/>
        <w:rPr>
          <w:lang w:eastAsia="ja-JP"/>
        </w:rPr>
      </w:pPr>
      <w:r>
        <w:rPr>
          <w:bCs/>
          <w:lang w:eastAsia="ja"/>
        </w:rPr>
        <w:t>米ドル（USD）との為替レート：</w:t>
      </w:r>
    </w:p>
    <w:p w14:paraId="61D2B40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6B50BE30" w14:textId="77777777" w:rsidR="00EC0DA8" w:rsidRDefault="00CE665B" w:rsidP="000015D7">
      <w:pPr>
        <w:pStyle w:val="Heading4"/>
        <w:rPr>
          <w:lang w:eastAsia="ja-JP"/>
        </w:rPr>
      </w:pPr>
      <w:r>
        <w:rPr>
          <w:bCs/>
          <w:lang w:eastAsia="ja"/>
        </w:rPr>
        <w:t>プロジェクトの予算</w:t>
      </w:r>
    </w:p>
    <w:p w14:paraId="139D353F" w14:textId="6877EB49" w:rsidR="00826D1F" w:rsidRDefault="00CE665B" w:rsidP="00826D1F">
      <w:pPr>
        <w:pStyle w:val="BodyParagraph"/>
        <w:rPr>
          <w:lang w:eastAsia="ja-JP"/>
        </w:rPr>
      </w:pPr>
      <w:r>
        <w:rPr>
          <w:lang w:eastAsia="ja"/>
        </w:rPr>
        <w:t>プロジェクトの各予算項目を以下のリストに挙げてください。プロジェクトの予算合計は、調達資金の合計と同額である必要があります（調達資金は「ステップ9」で入力）。WF上乗せを含むプロジェクトの予算は、少なくとも30,000ドルとなる必要があります（必要に応じて行を追加してください）。</w:t>
      </w:r>
    </w:p>
    <w:p w14:paraId="11106477" w14:textId="77777777" w:rsidR="002A71B0" w:rsidRPr="00826D1F" w:rsidRDefault="002A71B0" w:rsidP="00826D1F">
      <w:pPr>
        <w:pStyle w:val="BodyParagraph"/>
        <w:rPr>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8108C8" w14:paraId="5E5415F5" w14:textId="77777777" w:rsidTr="00EC0DA8">
        <w:trPr>
          <w:cantSplit/>
        </w:trPr>
        <w:tc>
          <w:tcPr>
            <w:tcW w:w="0" w:type="auto"/>
            <w:hideMark/>
          </w:tcPr>
          <w:p w14:paraId="3CEAF402" w14:textId="77777777" w:rsidR="00EC0DA8" w:rsidRPr="00C13E45" w:rsidRDefault="00CE665B" w:rsidP="009A3F78">
            <w:pPr>
              <w:pStyle w:val="BodyParagraph"/>
            </w:pPr>
            <w:r>
              <w:rPr>
                <w:lang w:eastAsia="ja"/>
              </w:rPr>
              <w:t>#</w:t>
            </w:r>
          </w:p>
        </w:tc>
        <w:tc>
          <w:tcPr>
            <w:tcW w:w="1026" w:type="pct"/>
            <w:hideMark/>
          </w:tcPr>
          <w:p w14:paraId="1C9FD535" w14:textId="77777777" w:rsidR="00EC0DA8" w:rsidRPr="00C13E45" w:rsidRDefault="00CE665B" w:rsidP="009A3F78">
            <w:pPr>
              <w:pStyle w:val="BodyParagraph"/>
            </w:pPr>
            <w:r>
              <w:rPr>
                <w:lang w:eastAsia="ja"/>
              </w:rPr>
              <w:t>カテゴリー*</w:t>
            </w:r>
          </w:p>
        </w:tc>
        <w:tc>
          <w:tcPr>
            <w:tcW w:w="1041" w:type="pct"/>
            <w:hideMark/>
          </w:tcPr>
          <w:p w14:paraId="3AC31BFC" w14:textId="77777777" w:rsidR="00EC0DA8" w:rsidRPr="00C13E45" w:rsidRDefault="00CE665B" w:rsidP="009A3F78">
            <w:pPr>
              <w:pStyle w:val="BodyParagraph"/>
            </w:pPr>
            <w:r>
              <w:rPr>
                <w:lang w:eastAsia="ja"/>
              </w:rPr>
              <w:t>内容</w:t>
            </w:r>
          </w:p>
        </w:tc>
        <w:tc>
          <w:tcPr>
            <w:tcW w:w="852" w:type="pct"/>
            <w:hideMark/>
          </w:tcPr>
          <w:p w14:paraId="6A156232" w14:textId="77777777" w:rsidR="00EC0DA8" w:rsidRPr="00C13E45" w:rsidRDefault="00CE665B" w:rsidP="009A3F78">
            <w:pPr>
              <w:pStyle w:val="BodyParagraph"/>
            </w:pPr>
            <w:r>
              <w:rPr>
                <w:lang w:eastAsia="ja"/>
              </w:rPr>
              <w:t xml:space="preserve">業者名　</w:t>
            </w:r>
          </w:p>
        </w:tc>
        <w:tc>
          <w:tcPr>
            <w:tcW w:w="1088" w:type="pct"/>
            <w:hideMark/>
          </w:tcPr>
          <w:p w14:paraId="5164F539" w14:textId="77777777" w:rsidR="00EC0DA8" w:rsidRPr="00C13E45" w:rsidRDefault="00CE665B" w:rsidP="009A3F78">
            <w:pPr>
              <w:pStyle w:val="BodyParagraph"/>
            </w:pPr>
            <w:r>
              <w:rPr>
                <w:lang w:eastAsia="ja"/>
              </w:rPr>
              <w:t>金額（現地通貨）</w:t>
            </w:r>
          </w:p>
        </w:tc>
        <w:tc>
          <w:tcPr>
            <w:tcW w:w="749" w:type="pct"/>
            <w:hideMark/>
          </w:tcPr>
          <w:p w14:paraId="29207C7A" w14:textId="77777777" w:rsidR="00EC0DA8" w:rsidRPr="00C13E45" w:rsidRDefault="00CE665B" w:rsidP="009A3F78">
            <w:pPr>
              <w:pStyle w:val="BodyParagraph"/>
            </w:pPr>
            <w:r>
              <w:rPr>
                <w:lang w:eastAsia="ja"/>
              </w:rPr>
              <w:t>金額（米ドル）</w:t>
            </w:r>
          </w:p>
        </w:tc>
      </w:tr>
      <w:tr w:rsidR="008108C8" w14:paraId="01CF6FC3" w14:textId="77777777" w:rsidTr="00EC0DA8">
        <w:trPr>
          <w:cantSplit/>
        </w:trPr>
        <w:tc>
          <w:tcPr>
            <w:tcW w:w="0" w:type="auto"/>
          </w:tcPr>
          <w:p w14:paraId="5ADB3656" w14:textId="77777777" w:rsidR="00EC0DA8" w:rsidRPr="00C13E45" w:rsidRDefault="00EC0DA8" w:rsidP="009A3F78">
            <w:pPr>
              <w:pStyle w:val="BodyParagraph"/>
            </w:pPr>
          </w:p>
        </w:tc>
        <w:tc>
          <w:tcPr>
            <w:tcW w:w="1026" w:type="pct"/>
          </w:tcPr>
          <w:p w14:paraId="26C07562" w14:textId="77777777" w:rsidR="00EC0DA8" w:rsidRPr="00C13E45" w:rsidRDefault="00EC0DA8" w:rsidP="009A3F78">
            <w:pPr>
              <w:pStyle w:val="BodyParagraph"/>
            </w:pPr>
          </w:p>
        </w:tc>
        <w:tc>
          <w:tcPr>
            <w:tcW w:w="1041" w:type="pct"/>
          </w:tcPr>
          <w:p w14:paraId="4063F8E8" w14:textId="77777777" w:rsidR="00EC0DA8" w:rsidRPr="00C13E45" w:rsidRDefault="00EC0DA8" w:rsidP="009A3F78">
            <w:pPr>
              <w:pStyle w:val="BodyParagraph"/>
            </w:pPr>
          </w:p>
        </w:tc>
        <w:tc>
          <w:tcPr>
            <w:tcW w:w="852" w:type="pct"/>
          </w:tcPr>
          <w:p w14:paraId="5650C0FC" w14:textId="77777777" w:rsidR="00EC0DA8" w:rsidRPr="00C13E45" w:rsidRDefault="00EC0DA8" w:rsidP="009A3F78">
            <w:pPr>
              <w:pStyle w:val="BodyParagraph"/>
            </w:pPr>
          </w:p>
        </w:tc>
        <w:tc>
          <w:tcPr>
            <w:tcW w:w="1088" w:type="pct"/>
          </w:tcPr>
          <w:p w14:paraId="7308622E" w14:textId="77777777" w:rsidR="00EC0DA8" w:rsidRPr="00C13E45" w:rsidRDefault="00EC0DA8" w:rsidP="009A3F78">
            <w:pPr>
              <w:pStyle w:val="BodyParagraph"/>
            </w:pPr>
          </w:p>
        </w:tc>
        <w:tc>
          <w:tcPr>
            <w:tcW w:w="749" w:type="pct"/>
          </w:tcPr>
          <w:p w14:paraId="23AB685D" w14:textId="77777777" w:rsidR="00EC0DA8" w:rsidRPr="00C13E45" w:rsidRDefault="00EC0DA8" w:rsidP="009A3F78">
            <w:pPr>
              <w:pStyle w:val="BodyParagraph"/>
            </w:pPr>
          </w:p>
        </w:tc>
      </w:tr>
      <w:tr w:rsidR="008108C8" w14:paraId="691F5483" w14:textId="77777777" w:rsidTr="00EC0DA8">
        <w:trPr>
          <w:cantSplit/>
        </w:trPr>
        <w:tc>
          <w:tcPr>
            <w:tcW w:w="0" w:type="auto"/>
          </w:tcPr>
          <w:p w14:paraId="0DFF3341" w14:textId="77777777" w:rsidR="00EC0DA8" w:rsidRPr="00C13E45" w:rsidRDefault="00EC0DA8" w:rsidP="009A3F78">
            <w:pPr>
              <w:pStyle w:val="BodyParagraph"/>
            </w:pPr>
          </w:p>
        </w:tc>
        <w:tc>
          <w:tcPr>
            <w:tcW w:w="1026" w:type="pct"/>
          </w:tcPr>
          <w:p w14:paraId="125E0CED" w14:textId="77777777" w:rsidR="00EC0DA8" w:rsidRPr="00C13E45" w:rsidRDefault="00EC0DA8" w:rsidP="009A3F78">
            <w:pPr>
              <w:pStyle w:val="BodyParagraph"/>
            </w:pPr>
          </w:p>
        </w:tc>
        <w:tc>
          <w:tcPr>
            <w:tcW w:w="1041" w:type="pct"/>
          </w:tcPr>
          <w:p w14:paraId="3D228F14" w14:textId="77777777" w:rsidR="00EC0DA8" w:rsidRPr="00C13E45" w:rsidRDefault="00EC0DA8" w:rsidP="009A3F78">
            <w:pPr>
              <w:pStyle w:val="BodyParagraph"/>
            </w:pPr>
          </w:p>
        </w:tc>
        <w:tc>
          <w:tcPr>
            <w:tcW w:w="852" w:type="pct"/>
          </w:tcPr>
          <w:p w14:paraId="71D7C7D5" w14:textId="77777777" w:rsidR="00EC0DA8" w:rsidRPr="00C13E45" w:rsidRDefault="00EC0DA8" w:rsidP="009A3F78">
            <w:pPr>
              <w:pStyle w:val="BodyParagraph"/>
            </w:pPr>
          </w:p>
        </w:tc>
        <w:tc>
          <w:tcPr>
            <w:tcW w:w="1088" w:type="pct"/>
          </w:tcPr>
          <w:p w14:paraId="7E1A20D9" w14:textId="77777777" w:rsidR="00EC0DA8" w:rsidRPr="00C13E45" w:rsidRDefault="00EC0DA8" w:rsidP="009A3F78">
            <w:pPr>
              <w:pStyle w:val="BodyParagraph"/>
            </w:pPr>
          </w:p>
        </w:tc>
        <w:tc>
          <w:tcPr>
            <w:tcW w:w="749" w:type="pct"/>
          </w:tcPr>
          <w:p w14:paraId="4B6B2961" w14:textId="77777777" w:rsidR="00EC0DA8" w:rsidRPr="00C13E45" w:rsidRDefault="00EC0DA8" w:rsidP="009A3F78">
            <w:pPr>
              <w:pStyle w:val="BodyParagraph"/>
            </w:pPr>
          </w:p>
        </w:tc>
      </w:tr>
      <w:tr w:rsidR="008108C8" w14:paraId="118A3BA7" w14:textId="77777777" w:rsidTr="00EC0DA8">
        <w:trPr>
          <w:cantSplit/>
        </w:trPr>
        <w:tc>
          <w:tcPr>
            <w:tcW w:w="0" w:type="auto"/>
          </w:tcPr>
          <w:p w14:paraId="71FA2377" w14:textId="77777777" w:rsidR="00EC0DA8" w:rsidRPr="00C13E45" w:rsidRDefault="00EC0DA8" w:rsidP="009A3F78">
            <w:pPr>
              <w:pStyle w:val="BodyParagraph"/>
            </w:pPr>
          </w:p>
        </w:tc>
        <w:tc>
          <w:tcPr>
            <w:tcW w:w="1026" w:type="pct"/>
          </w:tcPr>
          <w:p w14:paraId="242F926E" w14:textId="77777777" w:rsidR="00EC0DA8" w:rsidRPr="00C13E45" w:rsidRDefault="00EC0DA8" w:rsidP="009A3F78">
            <w:pPr>
              <w:pStyle w:val="BodyParagraph"/>
            </w:pPr>
          </w:p>
        </w:tc>
        <w:tc>
          <w:tcPr>
            <w:tcW w:w="1041" w:type="pct"/>
          </w:tcPr>
          <w:p w14:paraId="501145B9" w14:textId="77777777" w:rsidR="00EC0DA8" w:rsidRPr="00C13E45" w:rsidRDefault="00EC0DA8" w:rsidP="009A3F78">
            <w:pPr>
              <w:pStyle w:val="BodyParagraph"/>
            </w:pPr>
          </w:p>
        </w:tc>
        <w:tc>
          <w:tcPr>
            <w:tcW w:w="852" w:type="pct"/>
          </w:tcPr>
          <w:p w14:paraId="41ACBA26" w14:textId="77777777" w:rsidR="00EC0DA8" w:rsidRPr="00C13E45" w:rsidRDefault="00EC0DA8" w:rsidP="009A3F78">
            <w:pPr>
              <w:pStyle w:val="BodyParagraph"/>
            </w:pPr>
          </w:p>
        </w:tc>
        <w:tc>
          <w:tcPr>
            <w:tcW w:w="1088" w:type="pct"/>
          </w:tcPr>
          <w:p w14:paraId="1A6E2BE2" w14:textId="77777777" w:rsidR="00EC0DA8" w:rsidRPr="00C13E45" w:rsidRDefault="00EC0DA8" w:rsidP="009A3F78">
            <w:pPr>
              <w:pStyle w:val="BodyParagraph"/>
            </w:pPr>
          </w:p>
        </w:tc>
        <w:tc>
          <w:tcPr>
            <w:tcW w:w="749" w:type="pct"/>
          </w:tcPr>
          <w:p w14:paraId="0F963C0B" w14:textId="77777777" w:rsidR="00EC0DA8" w:rsidRPr="00C13E45" w:rsidRDefault="00EC0DA8" w:rsidP="009A3F78">
            <w:pPr>
              <w:pStyle w:val="BodyParagraph"/>
            </w:pPr>
          </w:p>
        </w:tc>
      </w:tr>
      <w:tr w:rsidR="008108C8" w14:paraId="4BABF9E7" w14:textId="77777777" w:rsidTr="00EC0DA8">
        <w:trPr>
          <w:cantSplit/>
        </w:trPr>
        <w:tc>
          <w:tcPr>
            <w:tcW w:w="0" w:type="auto"/>
          </w:tcPr>
          <w:p w14:paraId="7F1F3E58" w14:textId="77777777" w:rsidR="00EC0DA8" w:rsidRPr="00C13E45" w:rsidRDefault="00EC0DA8" w:rsidP="009A3F78">
            <w:pPr>
              <w:pStyle w:val="BodyParagraph"/>
            </w:pPr>
          </w:p>
        </w:tc>
        <w:tc>
          <w:tcPr>
            <w:tcW w:w="1026" w:type="pct"/>
          </w:tcPr>
          <w:p w14:paraId="6CA7BD83" w14:textId="77777777" w:rsidR="00EC0DA8" w:rsidRPr="00C13E45" w:rsidRDefault="00EC0DA8" w:rsidP="009A3F78">
            <w:pPr>
              <w:pStyle w:val="BodyParagraph"/>
            </w:pPr>
          </w:p>
        </w:tc>
        <w:tc>
          <w:tcPr>
            <w:tcW w:w="1041" w:type="pct"/>
          </w:tcPr>
          <w:p w14:paraId="7A1E3B0E" w14:textId="77777777" w:rsidR="00EC0DA8" w:rsidRPr="00C13E45" w:rsidRDefault="00EC0DA8" w:rsidP="009A3F78">
            <w:pPr>
              <w:pStyle w:val="BodyParagraph"/>
            </w:pPr>
          </w:p>
        </w:tc>
        <w:tc>
          <w:tcPr>
            <w:tcW w:w="852" w:type="pct"/>
          </w:tcPr>
          <w:p w14:paraId="74CC7AA6" w14:textId="77777777" w:rsidR="00EC0DA8" w:rsidRPr="00C13E45" w:rsidRDefault="00EC0DA8" w:rsidP="009A3F78">
            <w:pPr>
              <w:pStyle w:val="BodyParagraph"/>
            </w:pPr>
          </w:p>
        </w:tc>
        <w:tc>
          <w:tcPr>
            <w:tcW w:w="1088" w:type="pct"/>
          </w:tcPr>
          <w:p w14:paraId="638A282A" w14:textId="77777777" w:rsidR="00EC0DA8" w:rsidRPr="00C13E45" w:rsidRDefault="00EC0DA8" w:rsidP="009A3F78">
            <w:pPr>
              <w:pStyle w:val="BodyParagraph"/>
            </w:pPr>
          </w:p>
        </w:tc>
        <w:tc>
          <w:tcPr>
            <w:tcW w:w="749" w:type="pct"/>
          </w:tcPr>
          <w:p w14:paraId="4633C8D2" w14:textId="77777777" w:rsidR="00EC0DA8" w:rsidRPr="00C13E45" w:rsidRDefault="00EC0DA8" w:rsidP="009A3F78">
            <w:pPr>
              <w:pStyle w:val="BodyParagraph"/>
            </w:pPr>
          </w:p>
        </w:tc>
      </w:tr>
      <w:tr w:rsidR="008108C8" w14:paraId="198FBA38" w14:textId="77777777" w:rsidTr="00EC0DA8">
        <w:trPr>
          <w:cantSplit/>
        </w:trPr>
        <w:tc>
          <w:tcPr>
            <w:tcW w:w="0" w:type="auto"/>
          </w:tcPr>
          <w:p w14:paraId="1F9EF60D" w14:textId="77777777" w:rsidR="00EC0DA8" w:rsidRPr="00C13E45" w:rsidRDefault="00EC0DA8" w:rsidP="009A3F78">
            <w:pPr>
              <w:pStyle w:val="BodyParagraph"/>
            </w:pPr>
          </w:p>
        </w:tc>
        <w:tc>
          <w:tcPr>
            <w:tcW w:w="1026" w:type="pct"/>
          </w:tcPr>
          <w:p w14:paraId="3052101D" w14:textId="77777777" w:rsidR="00EC0DA8" w:rsidRPr="00C13E45" w:rsidRDefault="00EC0DA8" w:rsidP="009A3F78">
            <w:pPr>
              <w:pStyle w:val="BodyParagraph"/>
            </w:pPr>
          </w:p>
        </w:tc>
        <w:tc>
          <w:tcPr>
            <w:tcW w:w="1041" w:type="pct"/>
          </w:tcPr>
          <w:p w14:paraId="5740F5A3" w14:textId="77777777" w:rsidR="00EC0DA8" w:rsidRPr="00C13E45" w:rsidRDefault="00EC0DA8" w:rsidP="009A3F78">
            <w:pPr>
              <w:pStyle w:val="BodyParagraph"/>
            </w:pPr>
          </w:p>
        </w:tc>
        <w:tc>
          <w:tcPr>
            <w:tcW w:w="852" w:type="pct"/>
          </w:tcPr>
          <w:p w14:paraId="721C4488" w14:textId="77777777" w:rsidR="00EC0DA8" w:rsidRPr="00C13E45" w:rsidRDefault="00EC0DA8" w:rsidP="009A3F78">
            <w:pPr>
              <w:pStyle w:val="BodyParagraph"/>
            </w:pPr>
          </w:p>
        </w:tc>
        <w:tc>
          <w:tcPr>
            <w:tcW w:w="1088" w:type="pct"/>
          </w:tcPr>
          <w:p w14:paraId="417DF8D6" w14:textId="77777777" w:rsidR="00EC0DA8" w:rsidRPr="00C13E45" w:rsidRDefault="00EC0DA8" w:rsidP="009A3F78">
            <w:pPr>
              <w:pStyle w:val="BodyParagraph"/>
            </w:pPr>
          </w:p>
        </w:tc>
        <w:tc>
          <w:tcPr>
            <w:tcW w:w="749" w:type="pct"/>
          </w:tcPr>
          <w:p w14:paraId="18C00515" w14:textId="77777777" w:rsidR="00EC0DA8" w:rsidRPr="00C13E45" w:rsidRDefault="00EC0DA8" w:rsidP="009A3F78">
            <w:pPr>
              <w:pStyle w:val="BodyParagraph"/>
            </w:pPr>
          </w:p>
        </w:tc>
      </w:tr>
      <w:tr w:rsidR="008108C8" w14:paraId="32E1B117" w14:textId="77777777" w:rsidTr="00EC0DA8">
        <w:trPr>
          <w:cantSplit/>
        </w:trPr>
        <w:tc>
          <w:tcPr>
            <w:tcW w:w="0" w:type="auto"/>
          </w:tcPr>
          <w:p w14:paraId="39E7A3AD" w14:textId="77777777" w:rsidR="00EC0DA8" w:rsidRPr="00C13E45" w:rsidRDefault="00EC0DA8" w:rsidP="009A3F78">
            <w:pPr>
              <w:pStyle w:val="BodyParagraph"/>
            </w:pPr>
          </w:p>
        </w:tc>
        <w:tc>
          <w:tcPr>
            <w:tcW w:w="1026" w:type="pct"/>
          </w:tcPr>
          <w:p w14:paraId="067EF992" w14:textId="77777777" w:rsidR="00EC0DA8" w:rsidRPr="00C13E45" w:rsidRDefault="00EC0DA8" w:rsidP="009A3F78">
            <w:pPr>
              <w:pStyle w:val="BodyParagraph"/>
            </w:pPr>
          </w:p>
        </w:tc>
        <w:tc>
          <w:tcPr>
            <w:tcW w:w="1041" w:type="pct"/>
          </w:tcPr>
          <w:p w14:paraId="503901B9" w14:textId="77777777" w:rsidR="00EC0DA8" w:rsidRPr="00C13E45" w:rsidRDefault="00EC0DA8" w:rsidP="009A3F78">
            <w:pPr>
              <w:pStyle w:val="BodyParagraph"/>
            </w:pPr>
          </w:p>
        </w:tc>
        <w:tc>
          <w:tcPr>
            <w:tcW w:w="852" w:type="pct"/>
          </w:tcPr>
          <w:p w14:paraId="3603EC13" w14:textId="77777777" w:rsidR="00EC0DA8" w:rsidRPr="00C13E45" w:rsidRDefault="00EC0DA8" w:rsidP="009A3F78">
            <w:pPr>
              <w:pStyle w:val="BodyParagraph"/>
            </w:pPr>
          </w:p>
        </w:tc>
        <w:tc>
          <w:tcPr>
            <w:tcW w:w="1088" w:type="pct"/>
          </w:tcPr>
          <w:p w14:paraId="4F8474E3" w14:textId="77777777" w:rsidR="00EC0DA8" w:rsidRPr="00C13E45" w:rsidRDefault="00EC0DA8" w:rsidP="009A3F78">
            <w:pPr>
              <w:pStyle w:val="BodyParagraph"/>
            </w:pPr>
          </w:p>
        </w:tc>
        <w:tc>
          <w:tcPr>
            <w:tcW w:w="749" w:type="pct"/>
          </w:tcPr>
          <w:p w14:paraId="2784F618" w14:textId="77777777" w:rsidR="00EC0DA8" w:rsidRPr="00C13E45" w:rsidRDefault="00EC0DA8" w:rsidP="009A3F78">
            <w:pPr>
              <w:pStyle w:val="BodyParagraph"/>
            </w:pPr>
          </w:p>
        </w:tc>
      </w:tr>
      <w:tr w:rsidR="008108C8" w14:paraId="2CE12053" w14:textId="77777777" w:rsidTr="00EC0DA8">
        <w:trPr>
          <w:cantSplit/>
        </w:trPr>
        <w:tc>
          <w:tcPr>
            <w:tcW w:w="0" w:type="auto"/>
          </w:tcPr>
          <w:p w14:paraId="175385F1" w14:textId="77777777" w:rsidR="00EC0DA8" w:rsidRPr="00C13E45" w:rsidRDefault="00EC0DA8" w:rsidP="009A3F78">
            <w:pPr>
              <w:pStyle w:val="BodyParagraph"/>
            </w:pPr>
          </w:p>
        </w:tc>
        <w:tc>
          <w:tcPr>
            <w:tcW w:w="1026" w:type="pct"/>
          </w:tcPr>
          <w:p w14:paraId="7A462612" w14:textId="77777777" w:rsidR="00EC0DA8" w:rsidRPr="00C13E45" w:rsidRDefault="00EC0DA8" w:rsidP="009A3F78">
            <w:pPr>
              <w:pStyle w:val="BodyParagraph"/>
            </w:pPr>
          </w:p>
        </w:tc>
        <w:tc>
          <w:tcPr>
            <w:tcW w:w="1041" w:type="pct"/>
          </w:tcPr>
          <w:p w14:paraId="702F713B" w14:textId="77777777" w:rsidR="00EC0DA8" w:rsidRPr="00C13E45" w:rsidRDefault="00EC0DA8" w:rsidP="009A3F78">
            <w:pPr>
              <w:pStyle w:val="BodyParagraph"/>
            </w:pPr>
          </w:p>
        </w:tc>
        <w:tc>
          <w:tcPr>
            <w:tcW w:w="852" w:type="pct"/>
          </w:tcPr>
          <w:p w14:paraId="6717C577" w14:textId="77777777" w:rsidR="00EC0DA8" w:rsidRPr="00C13E45" w:rsidRDefault="00EC0DA8" w:rsidP="009A3F78">
            <w:pPr>
              <w:pStyle w:val="BodyParagraph"/>
            </w:pPr>
          </w:p>
        </w:tc>
        <w:tc>
          <w:tcPr>
            <w:tcW w:w="1088" w:type="pct"/>
          </w:tcPr>
          <w:p w14:paraId="15FF48C4" w14:textId="77777777" w:rsidR="00EC0DA8" w:rsidRPr="00C13E45" w:rsidRDefault="00EC0DA8" w:rsidP="009A3F78">
            <w:pPr>
              <w:pStyle w:val="BodyParagraph"/>
            </w:pPr>
          </w:p>
        </w:tc>
        <w:tc>
          <w:tcPr>
            <w:tcW w:w="749" w:type="pct"/>
          </w:tcPr>
          <w:p w14:paraId="7D973535" w14:textId="77777777" w:rsidR="00EC0DA8" w:rsidRPr="00C13E45" w:rsidRDefault="00EC0DA8" w:rsidP="009A3F78">
            <w:pPr>
              <w:pStyle w:val="BodyParagraph"/>
            </w:pPr>
          </w:p>
        </w:tc>
      </w:tr>
      <w:tr w:rsidR="008108C8" w14:paraId="04BEB4C5" w14:textId="77777777" w:rsidTr="00EC0DA8">
        <w:trPr>
          <w:cantSplit/>
        </w:trPr>
        <w:tc>
          <w:tcPr>
            <w:tcW w:w="0" w:type="auto"/>
          </w:tcPr>
          <w:p w14:paraId="53A1E38C" w14:textId="77777777" w:rsidR="00EC0DA8" w:rsidRPr="00C13E45" w:rsidRDefault="00EC0DA8" w:rsidP="009A3F78">
            <w:pPr>
              <w:pStyle w:val="BodyParagraph"/>
            </w:pPr>
          </w:p>
        </w:tc>
        <w:tc>
          <w:tcPr>
            <w:tcW w:w="1026" w:type="pct"/>
          </w:tcPr>
          <w:p w14:paraId="04A35212" w14:textId="77777777" w:rsidR="00EC0DA8" w:rsidRPr="00C13E45" w:rsidRDefault="00EC0DA8" w:rsidP="009A3F78">
            <w:pPr>
              <w:pStyle w:val="BodyParagraph"/>
            </w:pPr>
          </w:p>
        </w:tc>
        <w:tc>
          <w:tcPr>
            <w:tcW w:w="1041" w:type="pct"/>
          </w:tcPr>
          <w:p w14:paraId="089038B6" w14:textId="77777777" w:rsidR="00EC0DA8" w:rsidRPr="00C13E45" w:rsidRDefault="00EC0DA8" w:rsidP="009A3F78">
            <w:pPr>
              <w:pStyle w:val="BodyParagraph"/>
            </w:pPr>
          </w:p>
        </w:tc>
        <w:tc>
          <w:tcPr>
            <w:tcW w:w="852" w:type="pct"/>
          </w:tcPr>
          <w:p w14:paraId="1FDC4C20" w14:textId="77777777" w:rsidR="00EC0DA8" w:rsidRPr="00C13E45" w:rsidRDefault="00EC0DA8" w:rsidP="009A3F78">
            <w:pPr>
              <w:pStyle w:val="BodyParagraph"/>
            </w:pPr>
          </w:p>
        </w:tc>
        <w:tc>
          <w:tcPr>
            <w:tcW w:w="1088" w:type="pct"/>
          </w:tcPr>
          <w:p w14:paraId="61612F54" w14:textId="77777777" w:rsidR="00EC0DA8" w:rsidRPr="00C13E45" w:rsidRDefault="00EC0DA8" w:rsidP="009A3F78">
            <w:pPr>
              <w:pStyle w:val="BodyParagraph"/>
            </w:pPr>
          </w:p>
        </w:tc>
        <w:tc>
          <w:tcPr>
            <w:tcW w:w="749" w:type="pct"/>
          </w:tcPr>
          <w:p w14:paraId="6861A332" w14:textId="77777777" w:rsidR="00EC0DA8" w:rsidRPr="00C13E45" w:rsidRDefault="00EC0DA8" w:rsidP="009A3F78">
            <w:pPr>
              <w:pStyle w:val="BodyParagraph"/>
            </w:pPr>
          </w:p>
        </w:tc>
      </w:tr>
      <w:tr w:rsidR="008108C8" w14:paraId="7C0FA8BB" w14:textId="77777777" w:rsidTr="00EC0DA8">
        <w:trPr>
          <w:cantSplit/>
        </w:trPr>
        <w:tc>
          <w:tcPr>
            <w:tcW w:w="0" w:type="auto"/>
          </w:tcPr>
          <w:p w14:paraId="2329A9DB" w14:textId="77777777" w:rsidR="00EC0DA8" w:rsidRPr="00C13E45" w:rsidRDefault="00EC0DA8" w:rsidP="009A3F78">
            <w:pPr>
              <w:pStyle w:val="BodyParagraph"/>
            </w:pPr>
          </w:p>
        </w:tc>
        <w:tc>
          <w:tcPr>
            <w:tcW w:w="1026" w:type="pct"/>
          </w:tcPr>
          <w:p w14:paraId="10660A8E" w14:textId="77777777" w:rsidR="00EC0DA8" w:rsidRPr="00C13E45" w:rsidRDefault="00EC0DA8" w:rsidP="009A3F78">
            <w:pPr>
              <w:pStyle w:val="BodyParagraph"/>
            </w:pPr>
          </w:p>
        </w:tc>
        <w:tc>
          <w:tcPr>
            <w:tcW w:w="1041" w:type="pct"/>
          </w:tcPr>
          <w:p w14:paraId="35AFB4D1" w14:textId="77777777" w:rsidR="00EC0DA8" w:rsidRPr="00C13E45" w:rsidRDefault="00EC0DA8" w:rsidP="009A3F78">
            <w:pPr>
              <w:pStyle w:val="BodyParagraph"/>
            </w:pPr>
          </w:p>
        </w:tc>
        <w:tc>
          <w:tcPr>
            <w:tcW w:w="852" w:type="pct"/>
          </w:tcPr>
          <w:p w14:paraId="30B8777D" w14:textId="77777777" w:rsidR="00EC0DA8" w:rsidRPr="00C13E45" w:rsidRDefault="00EC0DA8" w:rsidP="009A3F78">
            <w:pPr>
              <w:pStyle w:val="BodyParagraph"/>
            </w:pPr>
          </w:p>
        </w:tc>
        <w:tc>
          <w:tcPr>
            <w:tcW w:w="1088" w:type="pct"/>
          </w:tcPr>
          <w:p w14:paraId="2FCCCDC7" w14:textId="77777777" w:rsidR="00EC0DA8" w:rsidRPr="00C13E45" w:rsidRDefault="00EC0DA8" w:rsidP="009A3F78">
            <w:pPr>
              <w:pStyle w:val="BodyParagraph"/>
            </w:pPr>
          </w:p>
        </w:tc>
        <w:tc>
          <w:tcPr>
            <w:tcW w:w="749" w:type="pct"/>
          </w:tcPr>
          <w:p w14:paraId="5EFF1D30" w14:textId="77777777" w:rsidR="00EC0DA8" w:rsidRPr="00C13E45" w:rsidRDefault="00EC0DA8" w:rsidP="009A3F78">
            <w:pPr>
              <w:pStyle w:val="BodyParagraph"/>
            </w:pPr>
          </w:p>
        </w:tc>
      </w:tr>
      <w:tr w:rsidR="008108C8" w14:paraId="01E3E32A" w14:textId="77777777" w:rsidTr="00EC0DA8">
        <w:trPr>
          <w:cantSplit/>
        </w:trPr>
        <w:tc>
          <w:tcPr>
            <w:tcW w:w="3163" w:type="pct"/>
            <w:gridSpan w:val="4"/>
            <w:hideMark/>
          </w:tcPr>
          <w:p w14:paraId="7FC8F628" w14:textId="77777777" w:rsidR="00EC0DA8" w:rsidRPr="00C13E45" w:rsidRDefault="00CE665B" w:rsidP="009A3F78">
            <w:pPr>
              <w:pStyle w:val="BodyParagraph"/>
            </w:pPr>
            <w:r>
              <w:rPr>
                <w:lang w:eastAsia="ja"/>
              </w:rPr>
              <w:t>予算合計：</w:t>
            </w:r>
          </w:p>
        </w:tc>
        <w:tc>
          <w:tcPr>
            <w:tcW w:w="1088" w:type="pct"/>
          </w:tcPr>
          <w:p w14:paraId="5B984FD8" w14:textId="77777777" w:rsidR="00EC0DA8" w:rsidRPr="00C13E45" w:rsidRDefault="00EC0DA8" w:rsidP="009A3F78">
            <w:pPr>
              <w:pStyle w:val="BodyParagraph"/>
            </w:pPr>
          </w:p>
        </w:tc>
        <w:tc>
          <w:tcPr>
            <w:tcW w:w="749" w:type="pct"/>
          </w:tcPr>
          <w:p w14:paraId="7D3C0049" w14:textId="77777777" w:rsidR="00EC0DA8" w:rsidRPr="00C13E45" w:rsidRDefault="00EC0DA8" w:rsidP="009A3F78">
            <w:pPr>
              <w:pStyle w:val="BodyParagraph"/>
            </w:pPr>
          </w:p>
        </w:tc>
      </w:tr>
    </w:tbl>
    <w:p w14:paraId="1E8E7270" w14:textId="77777777" w:rsidR="00EC0DA8" w:rsidRDefault="00CE665B" w:rsidP="00EC0DA8">
      <w:pPr>
        <w:pStyle w:val="BodyParagraph"/>
        <w:rPr>
          <w:lang w:eastAsia="ja-JP"/>
        </w:rPr>
      </w:pPr>
      <w:r>
        <w:rPr>
          <w:lang w:eastAsia="ja"/>
        </w:rPr>
        <w:t>*カテゴリーの例：宿泊、機材、モニタリングと評価、運営、人件費、プロジェクト管理、広報、標識、備品、研修、旅行、授業料</w:t>
      </w:r>
    </w:p>
    <w:p w14:paraId="59C904A9" w14:textId="77777777" w:rsidR="00826D1F" w:rsidRDefault="00CE665B" w:rsidP="00826D1F">
      <w:pPr>
        <w:pStyle w:val="Heading4"/>
        <w:rPr>
          <w:lang w:eastAsia="ja-JP"/>
        </w:rPr>
      </w:pPr>
      <w:r>
        <w:rPr>
          <w:bCs/>
          <w:lang w:eastAsia="ja"/>
        </w:rPr>
        <w:t>補足文書</w:t>
      </w:r>
    </w:p>
    <w:p w14:paraId="0FC4AD4D" w14:textId="77777777" w:rsidR="00826D1F" w:rsidRDefault="00CE665B" w:rsidP="00EC0DA8">
      <w:pPr>
        <w:pStyle w:val="BodyParagraph"/>
        <w:rPr>
          <w:lang w:eastAsia="ja-JP"/>
        </w:rPr>
      </w:pPr>
      <w:r>
        <w:rPr>
          <w:lang w:eastAsia="ja"/>
        </w:rPr>
        <w:t xml:space="preserve">上記リストの費用を裏付ける文書（入札書や見積送り状など）をアップロードしてください。  </w:t>
      </w:r>
    </w:p>
    <w:p w14:paraId="073917A7" w14:textId="77777777" w:rsidR="00F342A2" w:rsidRDefault="00F342A2" w:rsidP="00EC0DA8">
      <w:pPr>
        <w:pStyle w:val="Heading2"/>
        <w:rPr>
          <w:lang w:eastAsia="ja-JP"/>
        </w:rPr>
      </w:pPr>
    </w:p>
    <w:p w14:paraId="344D0962" w14:textId="77777777" w:rsidR="00EC0DA8" w:rsidRDefault="00CE665B" w:rsidP="00EC0DA8">
      <w:pPr>
        <w:pStyle w:val="Heading2"/>
        <w:rPr>
          <w:lang w:eastAsia="ja-JP"/>
        </w:rPr>
      </w:pPr>
      <w:r>
        <w:rPr>
          <w:lang w:eastAsia="ja"/>
        </w:rPr>
        <w:t>ステップ9：調達資金</w:t>
      </w:r>
    </w:p>
    <w:p w14:paraId="0A6DB26C" w14:textId="77777777" w:rsidR="00EC0DA8" w:rsidRDefault="00CE665B" w:rsidP="00F342A2">
      <w:pPr>
        <w:pStyle w:val="Heading4"/>
        <w:rPr>
          <w:lang w:eastAsia="ja-JP"/>
        </w:rPr>
      </w:pPr>
      <w:r>
        <w:rPr>
          <w:bCs/>
          <w:lang w:eastAsia="ja"/>
        </w:rPr>
        <w:t>プロジェクトのために調達した資金を以下にご入力ください。</w:t>
      </w:r>
    </w:p>
    <w:p w14:paraId="2D628718" w14:textId="77777777" w:rsidR="00FA7EF3" w:rsidRDefault="00CE665B" w:rsidP="00FA7EF3">
      <w:pPr>
        <w:pStyle w:val="BodyParagraph"/>
        <w:rPr>
          <w:lang w:eastAsia="ja-JP"/>
        </w:rPr>
      </w:pPr>
      <w:r>
        <w:rPr>
          <w:lang w:eastAsia="ja"/>
        </w:rPr>
        <w:t>ここに入力された情報を基に、国際財団活動資金（WF）からの上乗せの上限額が計算されます。現金拠出金とDDFを含む調達資金をすべて挙げてください（必要に応じて行を追加してください）。</w:t>
      </w:r>
    </w:p>
    <w:p w14:paraId="37E55D7D" w14:textId="77777777" w:rsidR="002A71B0" w:rsidRPr="00FA7EF3" w:rsidRDefault="002A71B0" w:rsidP="00FA7EF3">
      <w:pPr>
        <w:pStyle w:val="BodyParagraph"/>
        <w:rPr>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8108C8" w14:paraId="786E576A"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75405FF8" w14:textId="77777777" w:rsidR="00EC0DA8" w:rsidRPr="00C13E45" w:rsidRDefault="00CE665B" w:rsidP="009A3F78">
            <w:pPr>
              <w:pStyle w:val="BodyParagraph"/>
            </w:pPr>
            <w:r>
              <w:rPr>
                <w:lang w:eastAsia="ja"/>
              </w:rPr>
              <w:t>#</w:t>
            </w:r>
          </w:p>
        </w:tc>
        <w:tc>
          <w:tcPr>
            <w:tcW w:w="954" w:type="pct"/>
            <w:tcBorders>
              <w:top w:val="single" w:sz="6" w:space="0" w:color="000000"/>
              <w:left w:val="single" w:sz="6" w:space="0" w:color="000000"/>
              <w:bottom w:val="single" w:sz="6" w:space="0" w:color="000000"/>
              <w:right w:val="single" w:sz="6" w:space="0" w:color="000000"/>
            </w:tcBorders>
            <w:hideMark/>
          </w:tcPr>
          <w:p w14:paraId="41AEABF3" w14:textId="77777777" w:rsidR="00EC0DA8" w:rsidRPr="00C13E45" w:rsidRDefault="00CE665B" w:rsidP="009A3F78">
            <w:pPr>
              <w:pStyle w:val="BodyParagraph"/>
            </w:pPr>
            <w:r>
              <w:rPr>
                <w:lang w:eastAsia="ja"/>
              </w:rPr>
              <w:t>資金源</w:t>
            </w:r>
          </w:p>
        </w:tc>
        <w:tc>
          <w:tcPr>
            <w:tcW w:w="954" w:type="pct"/>
            <w:tcBorders>
              <w:top w:val="single" w:sz="6" w:space="0" w:color="000000"/>
              <w:left w:val="single" w:sz="6" w:space="0" w:color="000000"/>
              <w:bottom w:val="single" w:sz="6" w:space="0" w:color="000000"/>
              <w:right w:val="single" w:sz="6" w:space="0" w:color="000000"/>
            </w:tcBorders>
            <w:hideMark/>
          </w:tcPr>
          <w:p w14:paraId="650750AF" w14:textId="77777777" w:rsidR="00EC0DA8" w:rsidRPr="00C13E45" w:rsidRDefault="00CE665B" w:rsidP="009A3F78">
            <w:pPr>
              <w:pStyle w:val="BodyParagraph"/>
            </w:pPr>
            <w:r>
              <w:rPr>
                <w:lang w:eastAsia="ja"/>
              </w:rPr>
              <w:t>詳細</w:t>
            </w:r>
          </w:p>
        </w:tc>
        <w:tc>
          <w:tcPr>
            <w:tcW w:w="954" w:type="pct"/>
            <w:tcBorders>
              <w:top w:val="single" w:sz="6" w:space="0" w:color="000000"/>
              <w:left w:val="single" w:sz="6" w:space="0" w:color="000000"/>
              <w:bottom w:val="single" w:sz="6" w:space="0" w:color="000000"/>
              <w:right w:val="single" w:sz="6" w:space="0" w:color="000000"/>
            </w:tcBorders>
          </w:tcPr>
          <w:p w14:paraId="64AF2762" w14:textId="77777777" w:rsidR="00EC0DA8" w:rsidRPr="00C13E45" w:rsidRDefault="00CE665B" w:rsidP="009A3F78">
            <w:pPr>
              <w:pStyle w:val="BodyParagraph"/>
            </w:pPr>
            <w:r>
              <w:rPr>
                <w:lang w:eastAsia="ja"/>
              </w:rPr>
              <w:t>金額（米ドル）</w:t>
            </w:r>
          </w:p>
        </w:tc>
        <w:tc>
          <w:tcPr>
            <w:tcW w:w="954" w:type="pct"/>
            <w:tcBorders>
              <w:top w:val="single" w:sz="6" w:space="0" w:color="000000"/>
              <w:left w:val="single" w:sz="6" w:space="0" w:color="000000"/>
              <w:bottom w:val="single" w:sz="6" w:space="0" w:color="000000"/>
              <w:right w:val="single" w:sz="6" w:space="0" w:color="000000"/>
            </w:tcBorders>
          </w:tcPr>
          <w:p w14:paraId="2E86C454" w14:textId="77777777" w:rsidR="00EC0DA8" w:rsidRPr="00C13E45" w:rsidRDefault="00CE665B" w:rsidP="009A3F78">
            <w:pPr>
              <w:pStyle w:val="BodyParagraph"/>
            </w:pPr>
            <w:r>
              <w:rPr>
                <w:lang w:eastAsia="ja"/>
              </w:rPr>
              <w:t>追加金*</w:t>
            </w:r>
          </w:p>
        </w:tc>
        <w:tc>
          <w:tcPr>
            <w:tcW w:w="954" w:type="pct"/>
            <w:tcBorders>
              <w:top w:val="single" w:sz="6" w:space="0" w:color="000000"/>
              <w:left w:val="single" w:sz="6" w:space="0" w:color="000000"/>
              <w:bottom w:val="single" w:sz="6" w:space="0" w:color="000000"/>
              <w:right w:val="single" w:sz="6" w:space="0" w:color="000000"/>
            </w:tcBorders>
          </w:tcPr>
          <w:p w14:paraId="0326894F" w14:textId="77777777" w:rsidR="00EC0DA8" w:rsidRDefault="00CE665B" w:rsidP="009A3F78">
            <w:pPr>
              <w:pStyle w:val="BodyParagraph"/>
            </w:pPr>
            <w:r>
              <w:rPr>
                <w:lang w:eastAsia="ja"/>
              </w:rPr>
              <w:t>合計</w:t>
            </w:r>
          </w:p>
        </w:tc>
      </w:tr>
      <w:tr w:rsidR="008108C8" w14:paraId="6CB05BD2" w14:textId="77777777" w:rsidTr="00EC0DA8">
        <w:tc>
          <w:tcPr>
            <w:tcW w:w="229" w:type="pct"/>
            <w:tcBorders>
              <w:top w:val="outset" w:sz="6" w:space="0" w:color="auto"/>
              <w:left w:val="outset" w:sz="6" w:space="0" w:color="auto"/>
              <w:bottom w:val="outset" w:sz="6" w:space="0" w:color="auto"/>
              <w:right w:val="outset" w:sz="6" w:space="0" w:color="auto"/>
            </w:tcBorders>
          </w:tcPr>
          <w:p w14:paraId="3C1C74C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B9874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86BD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31FE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EF78BD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9BC0247" w14:textId="77777777" w:rsidR="00EC0DA8" w:rsidRPr="00C13E45" w:rsidRDefault="00EC0DA8" w:rsidP="009A3F78">
            <w:pPr>
              <w:pStyle w:val="BodyParagraph"/>
            </w:pPr>
          </w:p>
        </w:tc>
      </w:tr>
      <w:tr w:rsidR="008108C8" w14:paraId="4F894089" w14:textId="77777777" w:rsidTr="00EC0DA8">
        <w:tc>
          <w:tcPr>
            <w:tcW w:w="229" w:type="pct"/>
            <w:tcBorders>
              <w:top w:val="outset" w:sz="6" w:space="0" w:color="auto"/>
              <w:left w:val="outset" w:sz="6" w:space="0" w:color="auto"/>
              <w:bottom w:val="outset" w:sz="6" w:space="0" w:color="auto"/>
              <w:right w:val="outset" w:sz="6" w:space="0" w:color="auto"/>
            </w:tcBorders>
          </w:tcPr>
          <w:p w14:paraId="44BF75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FA9E5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99139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90A9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B2F9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2D790A" w14:textId="77777777" w:rsidR="00EC0DA8" w:rsidRPr="00C13E45" w:rsidRDefault="00EC0DA8" w:rsidP="009A3F78">
            <w:pPr>
              <w:pStyle w:val="BodyParagraph"/>
            </w:pPr>
          </w:p>
        </w:tc>
      </w:tr>
      <w:tr w:rsidR="008108C8" w14:paraId="5A1FF10A" w14:textId="77777777" w:rsidTr="00EC0DA8">
        <w:tc>
          <w:tcPr>
            <w:tcW w:w="229" w:type="pct"/>
            <w:tcBorders>
              <w:top w:val="outset" w:sz="6" w:space="0" w:color="auto"/>
              <w:left w:val="outset" w:sz="6" w:space="0" w:color="auto"/>
              <w:bottom w:val="outset" w:sz="6" w:space="0" w:color="auto"/>
              <w:right w:val="outset" w:sz="6" w:space="0" w:color="auto"/>
            </w:tcBorders>
          </w:tcPr>
          <w:p w14:paraId="5F7DA1A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B08F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73064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C393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119A2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054391E" w14:textId="77777777" w:rsidR="00EC0DA8" w:rsidRPr="00C13E45" w:rsidRDefault="00EC0DA8" w:rsidP="009A3F78">
            <w:pPr>
              <w:pStyle w:val="BodyParagraph"/>
            </w:pPr>
          </w:p>
        </w:tc>
      </w:tr>
      <w:tr w:rsidR="008108C8" w14:paraId="79DDCB3B" w14:textId="77777777" w:rsidTr="00EC0DA8">
        <w:tc>
          <w:tcPr>
            <w:tcW w:w="229" w:type="pct"/>
            <w:tcBorders>
              <w:top w:val="outset" w:sz="6" w:space="0" w:color="auto"/>
              <w:left w:val="outset" w:sz="6" w:space="0" w:color="auto"/>
              <w:bottom w:val="outset" w:sz="6" w:space="0" w:color="auto"/>
              <w:right w:val="outset" w:sz="6" w:space="0" w:color="auto"/>
            </w:tcBorders>
          </w:tcPr>
          <w:p w14:paraId="166EEE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CE732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242A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845AA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975FC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43749F" w14:textId="77777777" w:rsidR="00EC0DA8" w:rsidRPr="00C13E45" w:rsidRDefault="00EC0DA8" w:rsidP="009A3F78">
            <w:pPr>
              <w:pStyle w:val="BodyParagraph"/>
            </w:pPr>
          </w:p>
        </w:tc>
      </w:tr>
      <w:tr w:rsidR="008108C8" w14:paraId="2002BD7C" w14:textId="77777777" w:rsidTr="00EC0DA8">
        <w:tc>
          <w:tcPr>
            <w:tcW w:w="229" w:type="pct"/>
            <w:tcBorders>
              <w:top w:val="outset" w:sz="6" w:space="0" w:color="auto"/>
              <w:left w:val="outset" w:sz="6" w:space="0" w:color="auto"/>
              <w:bottom w:val="outset" w:sz="6" w:space="0" w:color="auto"/>
              <w:right w:val="outset" w:sz="6" w:space="0" w:color="auto"/>
            </w:tcBorders>
          </w:tcPr>
          <w:p w14:paraId="4CCA7D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41A82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4DCE23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8E04A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A831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88AA87" w14:textId="77777777" w:rsidR="00EC0DA8" w:rsidRPr="00C13E45" w:rsidRDefault="00EC0DA8" w:rsidP="009A3F78">
            <w:pPr>
              <w:pStyle w:val="BodyParagraph"/>
            </w:pPr>
          </w:p>
        </w:tc>
      </w:tr>
      <w:tr w:rsidR="008108C8" w14:paraId="17B98F04" w14:textId="77777777" w:rsidTr="00EC0DA8">
        <w:tc>
          <w:tcPr>
            <w:tcW w:w="229" w:type="pct"/>
            <w:tcBorders>
              <w:top w:val="outset" w:sz="6" w:space="0" w:color="auto"/>
              <w:left w:val="outset" w:sz="6" w:space="0" w:color="auto"/>
              <w:bottom w:val="outset" w:sz="6" w:space="0" w:color="auto"/>
              <w:right w:val="outset" w:sz="6" w:space="0" w:color="auto"/>
            </w:tcBorders>
          </w:tcPr>
          <w:p w14:paraId="242BF99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13E56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53C94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5D79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FC42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A12FF4" w14:textId="77777777" w:rsidR="00EC0DA8" w:rsidRPr="00C13E45" w:rsidRDefault="00EC0DA8" w:rsidP="009A3F78">
            <w:pPr>
              <w:pStyle w:val="BodyParagraph"/>
            </w:pPr>
          </w:p>
        </w:tc>
      </w:tr>
      <w:tr w:rsidR="008108C8" w14:paraId="04FAE765" w14:textId="77777777" w:rsidTr="00EC0DA8">
        <w:tc>
          <w:tcPr>
            <w:tcW w:w="229" w:type="pct"/>
            <w:tcBorders>
              <w:top w:val="outset" w:sz="6" w:space="0" w:color="auto"/>
              <w:left w:val="outset" w:sz="6" w:space="0" w:color="auto"/>
              <w:bottom w:val="outset" w:sz="6" w:space="0" w:color="auto"/>
              <w:right w:val="outset" w:sz="6" w:space="0" w:color="auto"/>
            </w:tcBorders>
          </w:tcPr>
          <w:p w14:paraId="44B04B1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A3DABD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F7167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25197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E9C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C5BD45" w14:textId="77777777" w:rsidR="00EC0DA8" w:rsidRPr="00C13E45" w:rsidRDefault="00EC0DA8" w:rsidP="009A3F78">
            <w:pPr>
              <w:pStyle w:val="BodyParagraph"/>
            </w:pPr>
          </w:p>
        </w:tc>
      </w:tr>
      <w:tr w:rsidR="008108C8" w14:paraId="0EC83B99" w14:textId="77777777" w:rsidTr="00EC0DA8">
        <w:tc>
          <w:tcPr>
            <w:tcW w:w="229" w:type="pct"/>
            <w:tcBorders>
              <w:top w:val="outset" w:sz="6" w:space="0" w:color="auto"/>
              <w:left w:val="outset" w:sz="6" w:space="0" w:color="auto"/>
              <w:bottom w:val="outset" w:sz="6" w:space="0" w:color="auto"/>
              <w:right w:val="outset" w:sz="6" w:space="0" w:color="auto"/>
            </w:tcBorders>
          </w:tcPr>
          <w:p w14:paraId="288BD3A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74460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53121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E3F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351B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97DEBB5" w14:textId="77777777" w:rsidR="00EC0DA8" w:rsidRPr="00C13E45" w:rsidRDefault="00EC0DA8" w:rsidP="009A3F78">
            <w:pPr>
              <w:pStyle w:val="BodyParagraph"/>
            </w:pPr>
          </w:p>
        </w:tc>
      </w:tr>
      <w:tr w:rsidR="008108C8" w14:paraId="0F03F0A3" w14:textId="77777777" w:rsidTr="00EC0DA8">
        <w:tc>
          <w:tcPr>
            <w:tcW w:w="229" w:type="pct"/>
            <w:tcBorders>
              <w:top w:val="outset" w:sz="6" w:space="0" w:color="auto"/>
              <w:left w:val="outset" w:sz="6" w:space="0" w:color="auto"/>
              <w:bottom w:val="outset" w:sz="6" w:space="0" w:color="auto"/>
              <w:right w:val="outset" w:sz="6" w:space="0" w:color="auto"/>
            </w:tcBorders>
          </w:tcPr>
          <w:p w14:paraId="32A322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80408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3878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6436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A9E74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F8B350" w14:textId="77777777" w:rsidR="00EC0DA8" w:rsidRPr="00C13E45" w:rsidRDefault="00EC0DA8" w:rsidP="009A3F78">
            <w:pPr>
              <w:pStyle w:val="BodyParagraph"/>
            </w:pPr>
          </w:p>
        </w:tc>
      </w:tr>
      <w:tr w:rsidR="008108C8" w14:paraId="019F494A" w14:textId="77777777" w:rsidTr="00EC0DA8">
        <w:tc>
          <w:tcPr>
            <w:tcW w:w="229" w:type="pct"/>
            <w:tcBorders>
              <w:top w:val="outset" w:sz="6" w:space="0" w:color="auto"/>
              <w:left w:val="outset" w:sz="6" w:space="0" w:color="auto"/>
              <w:bottom w:val="outset" w:sz="6" w:space="0" w:color="auto"/>
              <w:right w:val="outset" w:sz="6" w:space="0" w:color="auto"/>
            </w:tcBorders>
          </w:tcPr>
          <w:p w14:paraId="2533585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DD09AC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6CEC5B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830BB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F6635D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2C4D54" w14:textId="77777777" w:rsidR="00EC0DA8" w:rsidRPr="00C13E45" w:rsidRDefault="00EC0DA8" w:rsidP="009A3F78">
            <w:pPr>
              <w:pStyle w:val="BodyParagraph"/>
            </w:pPr>
          </w:p>
        </w:tc>
      </w:tr>
    </w:tbl>
    <w:p w14:paraId="56CB5115" w14:textId="77777777" w:rsidR="00EC0DA8" w:rsidRPr="00EC0DA8" w:rsidRDefault="00CE665B" w:rsidP="00EC0DA8">
      <w:pPr>
        <w:pStyle w:val="BodyParagraph"/>
        <w:rPr>
          <w:lang w:eastAsia="ja-JP"/>
        </w:rPr>
      </w:pPr>
      <w:r>
        <w:rPr>
          <w:lang w:eastAsia="ja"/>
        </w:rPr>
        <w:t>*グローバル補助金プロジェクトのために財団に現金拠出金を送金する場合、この資金の手続きにかかる費用をまかなうために5 ％の追加金が適用されます。この追加金は、クラブと地区のポール・ハリス・フェロー認証ポイントの対象となります。</w:t>
      </w:r>
    </w:p>
    <w:p w14:paraId="50F26B1F" w14:textId="77777777" w:rsidR="00EC0DA8" w:rsidRDefault="00CE665B" w:rsidP="00F342A2">
      <w:pPr>
        <w:pStyle w:val="Heading4"/>
        <w:rPr>
          <w:lang w:eastAsia="ja-JP"/>
        </w:rPr>
      </w:pPr>
      <w:r>
        <w:rPr>
          <w:bCs/>
          <w:lang w:eastAsia="ja"/>
        </w:rPr>
        <w:t>国際財団活動資金（WF）からの上乗せとして申請する金額を以下にご入力ください。</w:t>
      </w:r>
    </w:p>
    <w:p w14:paraId="648CA94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bookmarkStart w:id="0" w:name="_GoBack"/>
      <w:bookmarkEnd w:id="0"/>
    </w:p>
    <w:p w14:paraId="0346BF92" w14:textId="77777777" w:rsidR="00EC0DA8" w:rsidRPr="00EC0DA8" w:rsidRDefault="00EC0DA8" w:rsidP="00EC0DA8">
      <w:pPr>
        <w:pStyle w:val="BodyParagraph"/>
        <w:rPr>
          <w:lang w:eastAsia="ja-JP"/>
        </w:rPr>
      </w:pPr>
    </w:p>
    <w:p w14:paraId="4C2FEF0C" w14:textId="77777777" w:rsidR="00373F85" w:rsidRDefault="00CE665B" w:rsidP="00373F85">
      <w:pPr>
        <w:pStyle w:val="Heading2"/>
        <w:rPr>
          <w:lang w:eastAsia="ja-JP"/>
        </w:rPr>
      </w:pPr>
      <w:r>
        <w:rPr>
          <w:lang w:eastAsia="ja"/>
        </w:rPr>
        <w:t>ステップ10：持続可能性</w:t>
      </w:r>
    </w:p>
    <w:p w14:paraId="65F2833D" w14:textId="77777777" w:rsidR="00C26C5C" w:rsidRPr="00C26C5C" w:rsidRDefault="00CE665B" w:rsidP="00C26C5C">
      <w:pPr>
        <w:pStyle w:val="BodyParagraph"/>
        <w:rPr>
          <w:lang w:eastAsia="ja-JP"/>
        </w:rPr>
      </w:pPr>
      <w:r>
        <w:rPr>
          <w:lang w:eastAsia="ja"/>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ください。</w:t>
      </w:r>
    </w:p>
    <w:p w14:paraId="23A1B0E0" w14:textId="77777777" w:rsidR="00373F85" w:rsidRPr="00373F85" w:rsidRDefault="00CE665B" w:rsidP="00373F85">
      <w:pPr>
        <w:pStyle w:val="Heading3"/>
        <w:rPr>
          <w:lang w:eastAsia="ja-JP"/>
        </w:rPr>
      </w:pPr>
      <w:r>
        <w:rPr>
          <w:bCs/>
          <w:lang w:eastAsia="ja"/>
        </w:rPr>
        <w:t>人道的プロジェクト：プロジェクトの立案</w:t>
      </w:r>
    </w:p>
    <w:p w14:paraId="0D0B4291" w14:textId="77777777" w:rsidR="00373F85" w:rsidRPr="004E105F" w:rsidRDefault="00CE665B" w:rsidP="00F342A2">
      <w:pPr>
        <w:pStyle w:val="Heading4"/>
        <w:rPr>
          <w:lang w:eastAsia="ja-JP"/>
        </w:rPr>
      </w:pPr>
      <w:r>
        <w:rPr>
          <w:bCs/>
          <w:lang w:eastAsia="ja"/>
        </w:rPr>
        <w:t>プロジェクトで取り組む地域社会のニーズをご説明ください。</w:t>
      </w:r>
    </w:p>
    <w:p w14:paraId="040569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5EA1B007" w14:textId="77777777" w:rsidR="00373F85" w:rsidRPr="004E105F" w:rsidRDefault="00CE665B" w:rsidP="00F342A2">
      <w:pPr>
        <w:pStyle w:val="Heading4"/>
        <w:rPr>
          <w:lang w:eastAsia="ja-JP"/>
        </w:rPr>
      </w:pPr>
      <w:r>
        <w:rPr>
          <w:bCs/>
          <w:lang w:eastAsia="ja"/>
        </w:rPr>
        <w:t>これらのニーズをどのように特定しましたか。</w:t>
      </w:r>
    </w:p>
    <w:p w14:paraId="7BEAE8F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F81F32" w14:textId="77777777" w:rsidR="00373F85" w:rsidRPr="004E105F" w:rsidRDefault="00CE665B" w:rsidP="00F342A2">
      <w:pPr>
        <w:pStyle w:val="Heading4"/>
        <w:rPr>
          <w:lang w:eastAsia="ja-JP"/>
        </w:rPr>
      </w:pPr>
      <w:r>
        <w:rPr>
          <w:bCs/>
          <w:lang w:eastAsia="ja"/>
        </w:rPr>
        <w:t>ニーズへの解決策を見つけるにあたり、受益地域社会の人はどのように参加しましたか。</w:t>
      </w:r>
    </w:p>
    <w:p w14:paraId="32D1CEDB"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5F96D9E" w14:textId="77777777" w:rsidR="00373F85" w:rsidRPr="004E105F" w:rsidRDefault="00CE665B" w:rsidP="00F342A2">
      <w:pPr>
        <w:pStyle w:val="Heading4"/>
        <w:rPr>
          <w:lang w:eastAsia="ja-JP"/>
        </w:rPr>
      </w:pPr>
      <w:r>
        <w:rPr>
          <w:bCs/>
          <w:lang w:eastAsia="ja"/>
        </w:rPr>
        <w:t>プロジェクトの立案において、受益地域社会の人びとはどのように関与しましたか。</w:t>
      </w:r>
    </w:p>
    <w:p w14:paraId="3CEF19D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BC040D3" w14:textId="77777777" w:rsidR="00373F85" w:rsidRPr="00373F85" w:rsidRDefault="00CE665B" w:rsidP="00373F85">
      <w:pPr>
        <w:pStyle w:val="Heading3"/>
        <w:rPr>
          <w:lang w:eastAsia="ja-JP"/>
        </w:rPr>
      </w:pPr>
      <w:r>
        <w:rPr>
          <w:bCs/>
          <w:lang w:eastAsia="ja"/>
        </w:rPr>
        <w:t>人道的プロジェクト：プロジェクトの実施</w:t>
      </w:r>
    </w:p>
    <w:p w14:paraId="5983BD10" w14:textId="77777777" w:rsidR="00373F85" w:rsidRDefault="00CE665B" w:rsidP="00F342A2">
      <w:pPr>
        <w:pStyle w:val="Heading4"/>
        <w:rPr>
          <w:lang w:eastAsia="ja-JP"/>
        </w:rPr>
      </w:pPr>
      <w:r>
        <w:rPr>
          <w:bCs/>
          <w:lang w:eastAsia="ja"/>
        </w:rPr>
        <w:t>プロジェクト実施における各段階の概要を記入してください。</w:t>
      </w:r>
    </w:p>
    <w:p w14:paraId="2DF8E38F" w14:textId="77777777" w:rsidR="00C26C5C" w:rsidRDefault="00CE665B" w:rsidP="00C26C5C">
      <w:pPr>
        <w:pStyle w:val="BodyParagraph"/>
        <w:rPr>
          <w:lang w:eastAsia="ja-JP"/>
        </w:rPr>
      </w:pPr>
      <w:r>
        <w:rPr>
          <w:lang w:eastAsia="ja"/>
        </w:rPr>
        <w:t>資金調達、申請、報告にかかわる段階は含めないでください（必要に応じて行を追加してください）。</w:t>
      </w:r>
    </w:p>
    <w:p w14:paraId="403EA922" w14:textId="77777777" w:rsidR="002A71B0" w:rsidRPr="00C26C5C" w:rsidRDefault="002A71B0" w:rsidP="00C26C5C">
      <w:pPr>
        <w:pStyle w:val="BodyParagraph"/>
        <w:rPr>
          <w:lang w:eastAsia="ja-JP"/>
        </w:rPr>
      </w:pPr>
    </w:p>
    <w:tbl>
      <w:tblPr>
        <w:tblStyle w:val="TableGrid"/>
        <w:tblW w:w="0" w:type="auto"/>
        <w:tblLook w:val="04A0" w:firstRow="1" w:lastRow="0" w:firstColumn="1" w:lastColumn="0" w:noHBand="0" w:noVBand="1"/>
      </w:tblPr>
      <w:tblGrid>
        <w:gridCol w:w="377"/>
        <w:gridCol w:w="6944"/>
        <w:gridCol w:w="2029"/>
      </w:tblGrid>
      <w:tr w:rsidR="008108C8" w14:paraId="04FE35FA" w14:textId="77777777" w:rsidTr="00373F85">
        <w:tc>
          <w:tcPr>
            <w:tcW w:w="378" w:type="dxa"/>
          </w:tcPr>
          <w:p w14:paraId="3EEB626E" w14:textId="77777777" w:rsidR="00373F85" w:rsidRPr="00373F85" w:rsidRDefault="00CE665B" w:rsidP="009A3F78">
            <w:pPr>
              <w:pStyle w:val="BodyParagraph"/>
            </w:pPr>
            <w:r>
              <w:rPr>
                <w:lang w:eastAsia="ja"/>
              </w:rPr>
              <w:t>#</w:t>
            </w:r>
          </w:p>
        </w:tc>
        <w:tc>
          <w:tcPr>
            <w:tcW w:w="7110" w:type="dxa"/>
          </w:tcPr>
          <w:p w14:paraId="672BF112" w14:textId="77777777" w:rsidR="00373F85" w:rsidRPr="00373F85" w:rsidRDefault="00CE665B" w:rsidP="009A3F78">
            <w:pPr>
              <w:pStyle w:val="BodyParagraph"/>
            </w:pPr>
            <w:r>
              <w:rPr>
                <w:lang w:eastAsia="ja"/>
              </w:rPr>
              <w:t>活動内容</w:t>
            </w:r>
          </w:p>
        </w:tc>
        <w:tc>
          <w:tcPr>
            <w:tcW w:w="2070" w:type="dxa"/>
          </w:tcPr>
          <w:p w14:paraId="1BCC3AF3" w14:textId="77777777" w:rsidR="00373F85" w:rsidRPr="00373F85" w:rsidRDefault="00CE665B" w:rsidP="009A3F78">
            <w:pPr>
              <w:pStyle w:val="BodyParagraph"/>
            </w:pPr>
            <w:r>
              <w:rPr>
                <w:lang w:eastAsia="ja"/>
              </w:rPr>
              <w:t>期間</w:t>
            </w:r>
          </w:p>
        </w:tc>
      </w:tr>
      <w:tr w:rsidR="008108C8" w14:paraId="0FD5C5E5" w14:textId="77777777" w:rsidTr="00373F85">
        <w:tc>
          <w:tcPr>
            <w:tcW w:w="378" w:type="dxa"/>
          </w:tcPr>
          <w:p w14:paraId="2769660E" w14:textId="77777777" w:rsidR="00373F85" w:rsidRDefault="00373F85" w:rsidP="009A3F78">
            <w:pPr>
              <w:pStyle w:val="BodyParagraph"/>
              <w:rPr>
                <w:b/>
              </w:rPr>
            </w:pPr>
          </w:p>
        </w:tc>
        <w:tc>
          <w:tcPr>
            <w:tcW w:w="7110" w:type="dxa"/>
          </w:tcPr>
          <w:p w14:paraId="117CDD56" w14:textId="77777777" w:rsidR="00373F85" w:rsidRDefault="00373F85" w:rsidP="009A3F78">
            <w:pPr>
              <w:pStyle w:val="BodyParagraph"/>
              <w:rPr>
                <w:b/>
              </w:rPr>
            </w:pPr>
          </w:p>
        </w:tc>
        <w:tc>
          <w:tcPr>
            <w:tcW w:w="2070" w:type="dxa"/>
          </w:tcPr>
          <w:p w14:paraId="7E43F332" w14:textId="77777777" w:rsidR="00373F85" w:rsidRDefault="00373F85" w:rsidP="009A3F78">
            <w:pPr>
              <w:pStyle w:val="BodyParagraph"/>
              <w:rPr>
                <w:b/>
              </w:rPr>
            </w:pPr>
          </w:p>
        </w:tc>
      </w:tr>
      <w:tr w:rsidR="008108C8" w14:paraId="7001C66D" w14:textId="77777777" w:rsidTr="00373F85">
        <w:tc>
          <w:tcPr>
            <w:tcW w:w="378" w:type="dxa"/>
          </w:tcPr>
          <w:p w14:paraId="17159811" w14:textId="77777777" w:rsidR="00373F85" w:rsidRDefault="00373F85" w:rsidP="009A3F78">
            <w:pPr>
              <w:pStyle w:val="BodyParagraph"/>
              <w:rPr>
                <w:b/>
              </w:rPr>
            </w:pPr>
          </w:p>
        </w:tc>
        <w:tc>
          <w:tcPr>
            <w:tcW w:w="7110" w:type="dxa"/>
          </w:tcPr>
          <w:p w14:paraId="32778EA8" w14:textId="77777777" w:rsidR="00373F85" w:rsidRDefault="00373F85" w:rsidP="009A3F78">
            <w:pPr>
              <w:pStyle w:val="BodyParagraph"/>
              <w:rPr>
                <w:b/>
              </w:rPr>
            </w:pPr>
          </w:p>
        </w:tc>
        <w:tc>
          <w:tcPr>
            <w:tcW w:w="2070" w:type="dxa"/>
          </w:tcPr>
          <w:p w14:paraId="2FA88BA3" w14:textId="77777777" w:rsidR="00373F85" w:rsidRDefault="00373F85" w:rsidP="009A3F78">
            <w:pPr>
              <w:pStyle w:val="BodyParagraph"/>
              <w:rPr>
                <w:b/>
              </w:rPr>
            </w:pPr>
          </w:p>
        </w:tc>
      </w:tr>
      <w:tr w:rsidR="008108C8" w14:paraId="70A140DC" w14:textId="77777777" w:rsidTr="00373F85">
        <w:tc>
          <w:tcPr>
            <w:tcW w:w="378" w:type="dxa"/>
          </w:tcPr>
          <w:p w14:paraId="0F26381D" w14:textId="77777777" w:rsidR="00373F85" w:rsidRDefault="00373F85" w:rsidP="009A3F78">
            <w:pPr>
              <w:pStyle w:val="BodyParagraph"/>
              <w:rPr>
                <w:b/>
              </w:rPr>
            </w:pPr>
          </w:p>
        </w:tc>
        <w:tc>
          <w:tcPr>
            <w:tcW w:w="7110" w:type="dxa"/>
          </w:tcPr>
          <w:p w14:paraId="48437565" w14:textId="77777777" w:rsidR="00373F85" w:rsidRDefault="00373F85" w:rsidP="009A3F78">
            <w:pPr>
              <w:pStyle w:val="BodyParagraph"/>
              <w:rPr>
                <w:b/>
              </w:rPr>
            </w:pPr>
          </w:p>
        </w:tc>
        <w:tc>
          <w:tcPr>
            <w:tcW w:w="2070" w:type="dxa"/>
          </w:tcPr>
          <w:p w14:paraId="5EFB7AC2" w14:textId="77777777" w:rsidR="00373F85" w:rsidRDefault="00373F85" w:rsidP="009A3F78">
            <w:pPr>
              <w:pStyle w:val="BodyParagraph"/>
              <w:rPr>
                <w:b/>
              </w:rPr>
            </w:pPr>
          </w:p>
        </w:tc>
      </w:tr>
    </w:tbl>
    <w:p w14:paraId="754236B3" w14:textId="77777777" w:rsidR="00373F85" w:rsidRPr="00025F8C" w:rsidRDefault="00CE665B" w:rsidP="00CD1788">
      <w:pPr>
        <w:pStyle w:val="Heading4"/>
        <w:rPr>
          <w:bCs/>
          <w:lang w:eastAsia="ja"/>
        </w:rPr>
      </w:pPr>
      <w:r>
        <w:rPr>
          <w:bCs/>
          <w:lang w:eastAsia="ja"/>
        </w:rPr>
        <w:lastRenderedPageBreak/>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w:t>
      </w:r>
      <w:r w:rsidR="00025F8C">
        <w:rPr>
          <w:rFonts w:hint="eastAsia"/>
          <w:bCs/>
          <w:lang w:eastAsia="ja-JP"/>
        </w:rPr>
        <w:t>、</w:t>
      </w:r>
      <w:r>
        <w:rPr>
          <w:bCs/>
          <w:lang w:eastAsia="ja"/>
        </w:rPr>
        <w:t>簡単にご説明ください。「いいえ」の場合、ほかの現地団体は上記のニーズに取り組んでいないのでしょうか</w:t>
      </w:r>
      <w:r w:rsidR="00025F8C">
        <w:rPr>
          <w:rFonts w:hint="eastAsia"/>
          <w:bCs/>
          <w:lang w:eastAsia="ja-JP"/>
        </w:rPr>
        <w:t>。</w:t>
      </w:r>
      <w:r>
        <w:rPr>
          <w:bCs/>
          <w:lang w:eastAsia="ja"/>
        </w:rPr>
        <w:t>取り組んでいる場合、その団体と協力しないのはなぜですか。ご説明ください。</w:t>
      </w:r>
    </w:p>
    <w:p w14:paraId="083957C2" w14:textId="77777777" w:rsidR="00C26C5C" w:rsidRPr="00C26C5C" w:rsidRDefault="00CE665B" w:rsidP="00C26C5C">
      <w:pPr>
        <w:pStyle w:val="BodyParagraph"/>
        <w:rPr>
          <w:lang w:eastAsia="ja-JP"/>
        </w:rPr>
      </w:pPr>
      <w:r>
        <w:rPr>
          <w:lang w:eastAsia="ja"/>
        </w:rPr>
        <w:t>政府、非営利団体、民間企業など、ほかの組織と協力することでメリットが得られる可能性があります。</w:t>
      </w:r>
    </w:p>
    <w:p w14:paraId="1AE86227"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0A403E" w14:textId="77777777" w:rsidR="00373F85" w:rsidRPr="004E105F" w:rsidRDefault="00CE665B" w:rsidP="00CD1788">
      <w:pPr>
        <w:pStyle w:val="Heading4"/>
        <w:rPr>
          <w:lang w:eastAsia="ja-JP"/>
        </w:rPr>
      </w:pPr>
      <w:r>
        <w:rPr>
          <w:bCs/>
          <w:lang w:eastAsia="ja"/>
        </w:rPr>
        <w:t>このプロジェクトに含まれる研修、地域社会の人たちとの協力、または教育的要素についてご説明ください。</w:t>
      </w:r>
    </w:p>
    <w:p w14:paraId="044F6EB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656C39B" w14:textId="77777777" w:rsidR="00373F85" w:rsidRPr="004E105F" w:rsidRDefault="00CE665B" w:rsidP="00CD1788">
      <w:pPr>
        <w:pStyle w:val="Heading4"/>
        <w:rPr>
          <w:lang w:eastAsia="ja-JP"/>
        </w:rPr>
      </w:pPr>
      <w:r>
        <w:rPr>
          <w:bCs/>
          <w:lang w:eastAsia="ja"/>
        </w:rPr>
        <w:t>これらのニーズをどのように特定しましたか。</w:t>
      </w:r>
    </w:p>
    <w:p w14:paraId="799B17C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DED1579" w14:textId="77777777" w:rsidR="00373F85" w:rsidRPr="004E105F" w:rsidRDefault="00CE665B" w:rsidP="00CD1788">
      <w:pPr>
        <w:pStyle w:val="Heading4"/>
        <w:rPr>
          <w:lang w:eastAsia="ja-JP"/>
        </w:rPr>
      </w:pPr>
      <w:r>
        <w:rPr>
          <w:bCs/>
          <w:lang w:eastAsia="ja"/>
        </w:rPr>
        <w:t>地元の人たちによるプロジェクトへの参加を奨励するため、インセンティブを利用しますか。利用する場合、それはどのようなインセンティブですか（例：謝礼金、表彰、修了証授与、広報など）。</w:t>
      </w:r>
    </w:p>
    <w:p w14:paraId="1B5DA27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22F85F3" w14:textId="77777777" w:rsidR="00373F85" w:rsidRDefault="00CE665B" w:rsidP="00CD1788">
      <w:pPr>
        <w:pStyle w:val="Heading4"/>
        <w:rPr>
          <w:lang w:eastAsia="ja-JP"/>
        </w:rPr>
      </w:pPr>
      <w:r>
        <w:rPr>
          <w:bCs/>
          <w:lang w:eastAsia="ja"/>
        </w:rPr>
        <w:t>補助金活動が終了した後に、引き続きプロジェクトを監督する地域住民または団体の名前をすべて挙げてください。</w:t>
      </w:r>
    </w:p>
    <w:p w14:paraId="2432B4BD" w14:textId="77777777" w:rsidR="00C26C5C" w:rsidRPr="00C26C5C" w:rsidRDefault="00CE665B" w:rsidP="00C26C5C">
      <w:pPr>
        <w:pStyle w:val="BodyParagraph"/>
        <w:rPr>
          <w:lang w:eastAsia="ja-JP"/>
        </w:rPr>
      </w:pPr>
      <w:r>
        <w:rPr>
          <w:lang w:eastAsia="ja"/>
        </w:rPr>
        <w:t>必ずしもロータリー会員やロータリークラブであるとは限りません。</w:t>
      </w:r>
    </w:p>
    <w:p w14:paraId="484C7B1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91A3529" w14:textId="77777777" w:rsidR="00373F85" w:rsidRPr="00373F85" w:rsidRDefault="00CE665B" w:rsidP="00373F85">
      <w:pPr>
        <w:pStyle w:val="Heading3"/>
        <w:rPr>
          <w:lang w:eastAsia="ja-JP"/>
        </w:rPr>
      </w:pPr>
      <w:r>
        <w:rPr>
          <w:bCs/>
          <w:lang w:eastAsia="ja"/>
        </w:rPr>
        <w:t>職業研修チーム：プロジェクトの実施</w:t>
      </w:r>
    </w:p>
    <w:p w14:paraId="3D7634A5" w14:textId="77777777" w:rsidR="00875D8E" w:rsidRPr="004E105F" w:rsidRDefault="00CE665B" w:rsidP="00875D8E">
      <w:pPr>
        <w:pStyle w:val="Heading4"/>
        <w:rPr>
          <w:lang w:eastAsia="ja-JP"/>
        </w:rPr>
      </w:pPr>
      <w:r>
        <w:rPr>
          <w:bCs/>
          <w:lang w:eastAsia="ja"/>
        </w:rPr>
        <w:t>チームが取り組む研修ニーズについてご説明ください。</w:t>
      </w:r>
    </w:p>
    <w:p w14:paraId="7ACE741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5D492BAA" w14:textId="77777777" w:rsidR="00875D8E" w:rsidRPr="004E105F" w:rsidRDefault="00CE665B" w:rsidP="00875D8E">
      <w:pPr>
        <w:pStyle w:val="Heading4"/>
        <w:rPr>
          <w:lang w:eastAsia="ja-JP"/>
        </w:rPr>
      </w:pPr>
      <w:r>
        <w:rPr>
          <w:bCs/>
          <w:lang w:eastAsia="ja"/>
        </w:rPr>
        <w:t>チームはこれらのニーズをどのように特定しましたか。</w:t>
      </w:r>
    </w:p>
    <w:p w14:paraId="5B1CFC56"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02095872" w14:textId="77777777" w:rsidR="00373F85" w:rsidRPr="004E105F" w:rsidRDefault="00CE665B" w:rsidP="009A3F78">
      <w:pPr>
        <w:pStyle w:val="Heading4"/>
        <w:rPr>
          <w:lang w:eastAsia="ja-JP"/>
        </w:rPr>
      </w:pPr>
      <w:r>
        <w:rPr>
          <w:bCs/>
          <w:lang w:eastAsia="ja"/>
        </w:rPr>
        <w:t>チームメンバーの専門知識から研修参加者が何を得られるかも含め、研修の目的を具体的にご説明ください。</w:t>
      </w:r>
    </w:p>
    <w:p w14:paraId="3B92C1CA"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08213AF4" w14:textId="77777777" w:rsidR="00373F85" w:rsidRPr="004E105F" w:rsidRDefault="00CE665B" w:rsidP="009A3F78">
      <w:pPr>
        <w:pStyle w:val="Heading4"/>
        <w:rPr>
          <w:lang w:eastAsia="ja-JP"/>
        </w:rPr>
      </w:pPr>
      <w:r>
        <w:rPr>
          <w:bCs/>
          <w:lang w:eastAsia="ja"/>
        </w:rPr>
        <w:t>研修の立案において、地元の人はどのように関与しましたか。</w:t>
      </w:r>
    </w:p>
    <w:p w14:paraId="7DDF619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AF5AC8" w14:textId="77777777" w:rsidR="00373F85" w:rsidRDefault="00CE665B" w:rsidP="009A3F78">
      <w:pPr>
        <w:pStyle w:val="Heading4"/>
        <w:rPr>
          <w:lang w:eastAsia="ja-JP"/>
        </w:rPr>
      </w:pPr>
      <w:r>
        <w:rPr>
          <w:bCs/>
          <w:lang w:eastAsia="ja"/>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簡単にご説明ください。「いいえ」の場合、ほかの現地団体は上記のニーズに取り組んでいないのでしょうか。取り組んでいる場合、その団体と協力しないのはなぜですか。ご説明ください。</w:t>
      </w:r>
    </w:p>
    <w:p w14:paraId="4B3A99C6" w14:textId="77777777" w:rsidR="0028605F" w:rsidRPr="0028605F" w:rsidRDefault="00CE665B" w:rsidP="0028605F">
      <w:pPr>
        <w:pStyle w:val="BodyParagraph"/>
        <w:rPr>
          <w:lang w:eastAsia="ja-JP"/>
        </w:rPr>
      </w:pPr>
      <w:r>
        <w:rPr>
          <w:lang w:eastAsia="ja"/>
        </w:rPr>
        <w:t>政府、非営利団体、民間企業など、ほかの組織と協力することでメリットが得られる可能性があります。</w:t>
      </w:r>
    </w:p>
    <w:p w14:paraId="222A2928"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679B068" w14:textId="77777777" w:rsidR="009A3F78" w:rsidRPr="004E105F" w:rsidRDefault="00CE665B" w:rsidP="009A3F78">
      <w:pPr>
        <w:pStyle w:val="Heading4"/>
        <w:rPr>
          <w:lang w:eastAsia="ja-JP"/>
        </w:rPr>
      </w:pPr>
      <w:r>
        <w:rPr>
          <w:bCs/>
          <w:lang w:eastAsia="ja"/>
        </w:rPr>
        <w:t>地元の人たちによる研修への参加を奨励するため、インセンティブを利用しますか。利用する場合、それはどのようなインセンティブですか（例：謝礼金、表彰、修了証授与、広報など）。</w:t>
      </w:r>
    </w:p>
    <w:p w14:paraId="45716D8F"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rPr>
          <w:lang w:eastAsia="ja-JP"/>
        </w:rPr>
      </w:pPr>
    </w:p>
    <w:p w14:paraId="2B84D061" w14:textId="77777777" w:rsidR="00373F85" w:rsidRPr="004E105F" w:rsidRDefault="00CE665B" w:rsidP="009A3F78">
      <w:pPr>
        <w:pStyle w:val="Heading4"/>
        <w:rPr>
          <w:lang w:eastAsia="ja-JP"/>
        </w:rPr>
      </w:pPr>
      <w:r>
        <w:rPr>
          <w:bCs/>
          <w:lang w:eastAsia="ja"/>
        </w:rPr>
        <w:t>学んだスキルを継続して生かしていけるよう、研修後に参加者にどのようなサポートを提供しますか。</w:t>
      </w:r>
    </w:p>
    <w:p w14:paraId="213AF36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D97976B" w14:textId="77777777" w:rsidR="00373F85" w:rsidRDefault="00CE665B" w:rsidP="009A3F78">
      <w:pPr>
        <w:pStyle w:val="Heading4"/>
        <w:rPr>
          <w:lang w:eastAsia="ja-JP"/>
        </w:rPr>
      </w:pPr>
      <w:r>
        <w:rPr>
          <w:bCs/>
          <w:lang w:eastAsia="ja"/>
        </w:rPr>
        <w:t>補助金活動が終了した後に、引き続き研修を監督する地域住民または団体の名前をすべて挙げてください。</w:t>
      </w:r>
    </w:p>
    <w:p w14:paraId="6B98D323" w14:textId="77777777" w:rsidR="00CA78B5" w:rsidRPr="00CA78B5" w:rsidRDefault="00CE665B" w:rsidP="00CA78B5">
      <w:pPr>
        <w:pStyle w:val="BodyParagraph"/>
        <w:rPr>
          <w:lang w:eastAsia="ja-JP"/>
        </w:rPr>
      </w:pPr>
      <w:r>
        <w:rPr>
          <w:lang w:eastAsia="ja"/>
        </w:rPr>
        <w:t>必ずしもロータリー会員やロータリークラブであるとは限りません。</w:t>
      </w:r>
    </w:p>
    <w:p w14:paraId="60E8DBE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480B72" w14:textId="77777777" w:rsidR="00C13439" w:rsidRPr="00373F85" w:rsidRDefault="00CE665B" w:rsidP="00C13439">
      <w:pPr>
        <w:pStyle w:val="Heading3"/>
        <w:rPr>
          <w:lang w:eastAsia="ja-JP"/>
        </w:rPr>
      </w:pPr>
      <w:r>
        <w:rPr>
          <w:bCs/>
          <w:lang w:eastAsia="ja"/>
        </w:rPr>
        <w:t>奨学金** （奨学生に関する質問は下記を参照）</w:t>
      </w:r>
    </w:p>
    <w:p w14:paraId="46EC03E8" w14:textId="77777777" w:rsidR="00C13439" w:rsidRPr="004E105F" w:rsidRDefault="00CE665B" w:rsidP="009A3F78">
      <w:pPr>
        <w:pStyle w:val="Heading4"/>
        <w:rPr>
          <w:lang w:eastAsia="ja-JP"/>
        </w:rPr>
      </w:pPr>
      <w:r>
        <w:rPr>
          <w:bCs/>
          <w:lang w:eastAsia="ja"/>
        </w:rPr>
        <w:t>候補者の選出プロセスをご説明ください。</w:t>
      </w:r>
    </w:p>
    <w:p w14:paraId="675EBFE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F52550" w14:textId="77777777" w:rsidR="00C13439" w:rsidRPr="004E105F" w:rsidRDefault="00CE665B" w:rsidP="009A3F78">
      <w:pPr>
        <w:pStyle w:val="Heading4"/>
        <w:rPr>
          <w:lang w:eastAsia="ja-JP"/>
        </w:rPr>
      </w:pPr>
      <w:r>
        <w:rPr>
          <w:bCs/>
          <w:lang w:eastAsia="ja"/>
        </w:rPr>
        <w:t>この候補者の履歴、学歴、今後の計画がこの重点分野のグローバル補助金に適しているのはなぜですか。</w:t>
      </w:r>
    </w:p>
    <w:p w14:paraId="2FA5357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0011A67" w14:textId="77777777" w:rsidR="00C13439" w:rsidRPr="00373F85" w:rsidRDefault="00CE665B" w:rsidP="00C13439">
      <w:pPr>
        <w:pStyle w:val="Heading3"/>
        <w:rPr>
          <w:lang w:eastAsia="ja-JP"/>
        </w:rPr>
      </w:pPr>
      <w:r>
        <w:rPr>
          <w:bCs/>
          <w:lang w:eastAsia="ja"/>
        </w:rPr>
        <w:t>予算</w:t>
      </w:r>
    </w:p>
    <w:p w14:paraId="755ECB24" w14:textId="77777777" w:rsidR="00C13439" w:rsidRPr="004E105F" w:rsidRDefault="00CE665B" w:rsidP="009A3F78">
      <w:pPr>
        <w:pStyle w:val="Heading4"/>
        <w:rPr>
          <w:lang w:eastAsia="ja-JP"/>
        </w:rPr>
      </w:pPr>
      <w:r>
        <w:rPr>
          <w:bCs/>
          <w:lang w:eastAsia="ja"/>
        </w:rPr>
        <w:t>予算に含まれている項目を現地業者から購入する予定ですか。業者から購入する場合、どのように業者を選定しますか。選定プロセスをご説明ください。</w:t>
      </w:r>
    </w:p>
    <w:p w14:paraId="50A4094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4005DE76" w14:textId="77777777" w:rsidR="00C13439" w:rsidRPr="004E105F" w:rsidRDefault="00CE665B" w:rsidP="009A3F78">
      <w:pPr>
        <w:pStyle w:val="Heading4"/>
        <w:rPr>
          <w:lang w:eastAsia="ja-JP"/>
        </w:rPr>
      </w:pPr>
      <w:r>
        <w:rPr>
          <w:bCs/>
          <w:lang w:eastAsia="ja"/>
        </w:rPr>
        <w:t>業者の選定にあたって、入札を行いましたか。入札を行わない場合、ご説明ください。</w:t>
      </w:r>
    </w:p>
    <w:p w14:paraId="3C3428A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07D1E7" w14:textId="77777777" w:rsidR="00C13439" w:rsidRPr="004E105F" w:rsidRDefault="00CE665B" w:rsidP="009A3F78">
      <w:pPr>
        <w:pStyle w:val="Heading4"/>
        <w:rPr>
          <w:lang w:eastAsia="ja-JP"/>
        </w:rPr>
      </w:pPr>
      <w:r>
        <w:rPr>
          <w:bCs/>
          <w:lang w:eastAsia="ja"/>
        </w:rPr>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p w14:paraId="1F0C58D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B92CB6" w14:textId="77777777" w:rsidR="00C13439" w:rsidRPr="004E105F" w:rsidRDefault="00CE665B" w:rsidP="009A3F78">
      <w:pPr>
        <w:pStyle w:val="Heading4"/>
        <w:rPr>
          <w:lang w:eastAsia="ja-JP"/>
        </w:rPr>
      </w:pPr>
      <w:r>
        <w:rPr>
          <w:bCs/>
          <w:lang w:eastAsia="ja"/>
        </w:rPr>
        <w:t xml:space="preserve">補助金活動が終了した後に、地域社会の人びとはどのように設備のメンテナンスを行っていきますか。交換部品は入手可能ですか。    </w:t>
      </w:r>
    </w:p>
    <w:p w14:paraId="55F51E94"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A2F326" w14:textId="77777777" w:rsidR="00C13439" w:rsidRPr="004E105F" w:rsidRDefault="00CE665B" w:rsidP="00170A1A">
      <w:pPr>
        <w:pStyle w:val="Heading4"/>
        <w:rPr>
          <w:lang w:eastAsia="ja-JP"/>
        </w:rPr>
      </w:pPr>
      <w:r>
        <w:rPr>
          <w:bCs/>
          <w:lang w:eastAsia="ja"/>
        </w:rPr>
        <w:t>設備を補助金で購入する場合、設備は文化的に適切であり、地元地域のテクノロジーの水準に沿ったものですか。「「はい」の場合、ご説明ください。「いいえ」の場合、プロジェクトでは、地域社会の人びとがこのテクノロジーを採用できるよう、どのように援助しますか。ご説明ください。</w:t>
      </w:r>
    </w:p>
    <w:p w14:paraId="0156DB6A"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C2C267B" w14:textId="77777777" w:rsidR="00C13439" w:rsidRPr="004E105F" w:rsidRDefault="00CE665B" w:rsidP="00E043C4">
      <w:pPr>
        <w:pStyle w:val="Heading4"/>
        <w:rPr>
          <w:lang w:eastAsia="ja-JP"/>
        </w:rPr>
      </w:pPr>
      <w:r>
        <w:rPr>
          <w:bCs/>
          <w:lang w:eastAsia="ja"/>
        </w:rPr>
        <w:lastRenderedPageBreak/>
        <w:t>プロジェクトの完了後、補助金資金で購入した物品は誰が所有しますか。ロータリー地区、クラブ、会員が所有者となることはできません。</w:t>
      </w:r>
    </w:p>
    <w:p w14:paraId="44CD26A2"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D4FF417" w14:textId="77777777" w:rsidR="00C13439" w:rsidRPr="00373F85" w:rsidRDefault="00CE665B" w:rsidP="00C13439">
      <w:pPr>
        <w:pStyle w:val="Heading3"/>
        <w:rPr>
          <w:lang w:eastAsia="ja-JP"/>
        </w:rPr>
      </w:pPr>
      <w:r>
        <w:rPr>
          <w:bCs/>
          <w:lang w:eastAsia="ja"/>
        </w:rPr>
        <w:t>資金調達</w:t>
      </w:r>
    </w:p>
    <w:p w14:paraId="4F53C4A9" w14:textId="77777777" w:rsidR="00C13439" w:rsidRPr="004E105F" w:rsidRDefault="00CE665B" w:rsidP="00E043C4">
      <w:pPr>
        <w:pStyle w:val="Heading4"/>
        <w:rPr>
          <w:lang w:eastAsia="ja-JP"/>
        </w:rPr>
      </w:pPr>
      <w:r>
        <w:rPr>
          <w:bCs/>
          <w:lang w:eastAsia="ja"/>
        </w:rPr>
        <w:t xml:space="preserve">プロジェクトの成果を長期的なものとするため、地元での資金源を見つけましたか。見つけた場合、この資金源についてご説明ください。   </w:t>
      </w:r>
    </w:p>
    <w:p w14:paraId="5BAC6AF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090BBA9" w14:textId="77777777" w:rsidR="00C13439" w:rsidRPr="004E105F" w:rsidRDefault="00CE665B" w:rsidP="00E043C4">
      <w:pPr>
        <w:pStyle w:val="Heading4"/>
        <w:rPr>
          <w:lang w:eastAsia="ja-JP"/>
        </w:rPr>
      </w:pPr>
      <w:r>
        <w:rPr>
          <w:bCs/>
          <w:lang w:eastAsia="ja"/>
        </w:rPr>
        <w:t>このプロジェクトには、プロジェクトを継続していくための資金となる収入を生み出す要素が含まれていますか。含まれている場合、詳しくご説明ください。</w:t>
      </w:r>
    </w:p>
    <w:p w14:paraId="4B7BF6C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6DB6BC21" w14:textId="77777777" w:rsidR="00875D8E" w:rsidRPr="004E105F" w:rsidRDefault="00CE665B" w:rsidP="00875D8E">
      <w:pPr>
        <w:pStyle w:val="Heading4"/>
        <w:rPr>
          <w:lang w:eastAsia="ja-JP"/>
        </w:rPr>
      </w:pPr>
      <w:r>
        <w:rPr>
          <w:bCs/>
          <w:lang w:eastAsia="ja"/>
        </w:rPr>
        <w:t>プロジェクトは小口融資活動を含んでいますか。含んでいる場合、</w:t>
      </w:r>
      <w:hyperlink r:id="rId16" w:history="1">
        <w:r>
          <w:rPr>
            <w:rStyle w:val="Hyperlink"/>
            <w:bCs/>
            <w:lang w:eastAsia="ja"/>
          </w:rPr>
          <w:t>小口融資に関わる補足資料</w:t>
        </w:r>
      </w:hyperlink>
      <w:r>
        <w:rPr>
          <w:bCs/>
          <w:lang w:eastAsia="ja"/>
        </w:rPr>
        <w:t>のファイルをアップロードしてください。</w:t>
      </w:r>
    </w:p>
    <w:p w14:paraId="165C3E1E"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6BC7CFC0" w14:textId="77777777" w:rsidR="00E043C4" w:rsidRDefault="00CE665B">
      <w:pPr>
        <w:rPr>
          <w:b/>
          <w:color w:val="000000"/>
          <w:sz w:val="20"/>
          <w:szCs w:val="22"/>
          <w:lang w:eastAsia="ja-JP"/>
        </w:rPr>
      </w:pPr>
      <w:r>
        <w:rPr>
          <w:smallCaps/>
          <w:color w:val="000000"/>
          <w:sz w:val="20"/>
          <w:szCs w:val="22"/>
          <w:lang w:eastAsia="ja"/>
        </w:rPr>
        <w:br w:type="page"/>
      </w:r>
    </w:p>
    <w:p w14:paraId="6B79E432" w14:textId="77777777" w:rsidR="00133DE3" w:rsidRPr="00E443D0" w:rsidRDefault="00CE665B" w:rsidP="005C7905">
      <w:pPr>
        <w:pStyle w:val="Heading3"/>
        <w:rPr>
          <w:lang w:eastAsia="ja-JP"/>
        </w:rPr>
      </w:pPr>
      <w:r>
        <w:rPr>
          <w:bCs/>
          <w:lang w:eastAsia="ja"/>
        </w:rPr>
        <w:lastRenderedPageBreak/>
        <w:t>**奨学金申請者は、以下の質問に答えることとなります：</w:t>
      </w:r>
    </w:p>
    <w:p w14:paraId="3E343E49" w14:textId="77777777" w:rsidR="00133DE3" w:rsidRPr="00BF25FC" w:rsidRDefault="00CE665B" w:rsidP="00E043C4">
      <w:pPr>
        <w:pStyle w:val="Heading4"/>
        <w:rPr>
          <w:lang w:eastAsia="ja-JP"/>
        </w:rPr>
      </w:pPr>
      <w:r>
        <w:rPr>
          <w:bCs/>
          <w:lang w:eastAsia="ja"/>
        </w:rPr>
        <w:t>学歴について最近のものを2つ入力してください。</w:t>
      </w:r>
    </w:p>
    <w:p w14:paraId="754654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2626A3DA" w14:textId="77777777" w:rsidR="00133DE3" w:rsidRPr="00BF25FC" w:rsidRDefault="00CE665B" w:rsidP="00E043C4">
      <w:pPr>
        <w:pStyle w:val="Heading4"/>
        <w:rPr>
          <w:lang w:eastAsia="ja-JP"/>
        </w:rPr>
      </w:pPr>
      <w:r>
        <w:rPr>
          <w:bCs/>
          <w:lang w:eastAsia="ja"/>
        </w:rPr>
        <w:t>留学で専攻する課程について、以下の情報を入力してください。</w:t>
      </w:r>
    </w:p>
    <w:p w14:paraId="3368BB23" w14:textId="77777777" w:rsidR="00133DE3" w:rsidRPr="00BF25FC" w:rsidRDefault="00CE665B" w:rsidP="00E043C4">
      <w:pPr>
        <w:pStyle w:val="Heading4"/>
        <w:rPr>
          <w:lang w:eastAsia="ja-JP"/>
        </w:rPr>
      </w:pPr>
      <w:r>
        <w:rPr>
          <w:bCs/>
          <w:lang w:eastAsia="ja"/>
        </w:rPr>
        <w:t>入学許可を得た教育機関（所在国および市町村を含む）：</w:t>
      </w:r>
    </w:p>
    <w:p w14:paraId="53DFF87E"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524CDE40" w14:textId="77777777" w:rsidR="00133DE3" w:rsidRPr="00BF25FC" w:rsidRDefault="00CE665B" w:rsidP="00E043C4">
      <w:pPr>
        <w:pStyle w:val="Heading4"/>
        <w:rPr>
          <w:lang w:eastAsia="ja-JP"/>
        </w:rPr>
      </w:pPr>
      <w:r>
        <w:rPr>
          <w:bCs/>
          <w:lang w:eastAsia="ja"/>
        </w:rPr>
        <w:t xml:space="preserve">使用言語：  </w:t>
      </w:r>
    </w:p>
    <w:p w14:paraId="69F72D5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4A93589E" w14:textId="77777777" w:rsidR="00133DE3" w:rsidRPr="00BF25FC" w:rsidRDefault="00CE665B" w:rsidP="00E043C4">
      <w:pPr>
        <w:pStyle w:val="Heading4"/>
        <w:rPr>
          <w:lang w:eastAsia="ja-JP"/>
        </w:rPr>
      </w:pPr>
      <w:r>
        <w:rPr>
          <w:bCs/>
          <w:lang w:eastAsia="ja"/>
        </w:rPr>
        <w:t xml:space="preserve">ウェブサイト： </w:t>
      </w:r>
    </w:p>
    <w:p w14:paraId="11BB827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6188B345" w14:textId="77777777" w:rsidR="00133DE3" w:rsidRPr="00BF25FC" w:rsidRDefault="00CE665B" w:rsidP="00E043C4">
      <w:pPr>
        <w:pStyle w:val="Heading4"/>
        <w:rPr>
          <w:lang w:eastAsia="ja-JP"/>
        </w:rPr>
      </w:pPr>
      <w:r>
        <w:rPr>
          <w:bCs/>
          <w:lang w:eastAsia="ja"/>
        </w:rPr>
        <w:t>専攻課程：</w:t>
      </w:r>
    </w:p>
    <w:p w14:paraId="5452461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7356D882" w14:textId="77777777" w:rsidR="00133DE3" w:rsidRPr="00BF25FC" w:rsidRDefault="00CE665B" w:rsidP="00E043C4">
      <w:pPr>
        <w:pStyle w:val="Heading4"/>
        <w:rPr>
          <w:lang w:eastAsia="ja-JP"/>
        </w:rPr>
      </w:pPr>
      <w:r>
        <w:rPr>
          <w:bCs/>
          <w:lang w:eastAsia="ja"/>
        </w:rPr>
        <w:t xml:space="preserve">専攻課程の開始日：  </w:t>
      </w:r>
    </w:p>
    <w:p w14:paraId="65BCE75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1B04C99B" w14:textId="77777777" w:rsidR="00133DE3" w:rsidRPr="00BF25FC" w:rsidRDefault="00CE665B" w:rsidP="00E043C4">
      <w:pPr>
        <w:pStyle w:val="Heading4"/>
        <w:rPr>
          <w:lang w:eastAsia="ja-JP"/>
        </w:rPr>
      </w:pPr>
      <w:r>
        <w:rPr>
          <w:bCs/>
          <w:lang w:eastAsia="ja"/>
        </w:rPr>
        <w:t xml:space="preserve">専攻課程の修了日：  </w:t>
      </w:r>
    </w:p>
    <w:p w14:paraId="21B70B9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06444FE3" w14:textId="77777777" w:rsidR="00133DE3" w:rsidRPr="00BF25FC" w:rsidRDefault="00CE665B" w:rsidP="00E043C4">
      <w:pPr>
        <w:pStyle w:val="Heading4"/>
        <w:rPr>
          <w:lang w:eastAsia="ja-JP"/>
        </w:rPr>
      </w:pPr>
      <w:r>
        <w:rPr>
          <w:bCs/>
          <w:lang w:eastAsia="ja"/>
        </w:rPr>
        <w:t>受講予定のコース、および専攻課程に関する情報が掲載されたウェブサイトのリンクを挙げてください。</w:t>
      </w:r>
    </w:p>
    <w:p w14:paraId="05B97B8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37C3B4A4" w14:textId="77777777" w:rsidR="00133DE3" w:rsidRPr="00BF25FC" w:rsidRDefault="00CE665B" w:rsidP="00E043C4">
      <w:pPr>
        <w:pStyle w:val="Heading4"/>
        <w:rPr>
          <w:lang w:eastAsia="ja-JP"/>
        </w:rPr>
      </w:pPr>
      <w:r>
        <w:rPr>
          <w:bCs/>
          <w:lang w:eastAsia="ja"/>
        </w:rPr>
        <w:t>教育・職業・ボランティアにおけるあなたの経験は、選択された重点分野におけるロータリーの目標とどのように一致していますか。</w:t>
      </w:r>
    </w:p>
    <w:p w14:paraId="69F5DAEE"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17DCD71F" w14:textId="77777777" w:rsidR="00133DE3" w:rsidRPr="00BF25FC" w:rsidRDefault="00CE665B" w:rsidP="00E043C4">
      <w:pPr>
        <w:pStyle w:val="Heading4"/>
        <w:rPr>
          <w:lang w:eastAsia="ja-JP"/>
        </w:rPr>
      </w:pPr>
      <w:r>
        <w:rPr>
          <w:bCs/>
          <w:lang w:eastAsia="ja"/>
        </w:rPr>
        <w:t>奨学金留学後のあなたのプランはどのようなものですか。</w:t>
      </w:r>
    </w:p>
    <w:p w14:paraId="0E35810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35A2B471" w14:textId="77777777" w:rsidR="00133DE3" w:rsidRPr="00BF25FC" w:rsidRDefault="00CE665B" w:rsidP="00E043C4">
      <w:pPr>
        <w:pStyle w:val="Heading4"/>
        <w:rPr>
          <w:lang w:eastAsia="ja-JP"/>
        </w:rPr>
      </w:pPr>
      <w:r>
        <w:rPr>
          <w:bCs/>
          <w:lang w:eastAsia="ja"/>
        </w:rPr>
        <w:t>あなたの将来のキャリアの長期的目標は、選択されたロータリーの重点分野とどのように一致していますか。</w:t>
      </w:r>
    </w:p>
    <w:p w14:paraId="3DF12BE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682E9A2E" w14:textId="77777777" w:rsidR="00363A50" w:rsidRPr="00EC0224" w:rsidRDefault="00363A50" w:rsidP="00EC0224">
      <w:pPr>
        <w:rPr>
          <w:lang w:eastAsia="ja-JP"/>
        </w:rPr>
      </w:pPr>
    </w:p>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8AFA" w14:textId="77777777" w:rsidR="001A4DE3" w:rsidRDefault="00CE665B">
      <w:r>
        <w:separator/>
      </w:r>
    </w:p>
  </w:endnote>
  <w:endnote w:type="continuationSeparator" w:id="0">
    <w:p w14:paraId="1A223B19" w14:textId="77777777" w:rsidR="001A4DE3" w:rsidRDefault="00CE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5E0C" w14:textId="730C20BA" w:rsidR="009A3F78" w:rsidRPr="001C3202" w:rsidRDefault="00CE665B" w:rsidP="00C515E2">
    <w:pPr>
      <w:pStyle w:val="Footer"/>
      <w:tabs>
        <w:tab w:val="clear" w:pos="4320"/>
        <w:tab w:val="clear" w:pos="8640"/>
        <w:tab w:val="right" w:pos="9990"/>
      </w:tabs>
      <w:rPr>
        <w:rFonts w:ascii="MS PGothic" w:eastAsia="MS PGothic" w:hAnsi="MS PGothic"/>
        <w:color w:val="0251A3"/>
        <w:sz w:val="18"/>
        <w:lang w:eastAsia="ja-JP"/>
      </w:rPr>
    </w:pPr>
    <w:r>
      <w:rPr>
        <w:rFonts w:ascii="MS PGothic" w:eastAsia="MS PGothic" w:hAnsi="MS PGothic"/>
        <w:color w:val="0251A3"/>
        <w:sz w:val="18"/>
        <w:lang w:eastAsia="ja"/>
      </w:rPr>
      <w:t>グローバル補助金申請書のテンプレー</w:t>
    </w:r>
    <w:r w:rsidRPr="00F12201">
      <w:rPr>
        <w:rFonts w:ascii="Arial" w:eastAsia="MS PGothic" w:hAnsi="Arial" w:cs="Arial"/>
        <w:color w:val="0251A3"/>
        <w:sz w:val="18"/>
        <w:lang w:eastAsia="ja"/>
      </w:rPr>
      <w:t>ト（</w:t>
    </w:r>
    <w:r w:rsidRPr="00F12201">
      <w:rPr>
        <w:rFonts w:ascii="Arial" w:eastAsia="MS PGothic" w:hAnsi="Arial" w:cs="Arial"/>
        <w:color w:val="0251A3"/>
        <w:sz w:val="18"/>
        <w:lang w:eastAsia="ja"/>
      </w:rPr>
      <w:t>20</w:t>
    </w:r>
    <w:r w:rsidR="006C12C3">
      <w:rPr>
        <w:rFonts w:ascii="Arial" w:eastAsia="MS PGothic" w:hAnsi="Arial" w:cs="Arial"/>
        <w:color w:val="0251A3"/>
        <w:sz w:val="18"/>
        <w:lang w:eastAsia="ja"/>
      </w:rPr>
      <w:t>2</w:t>
    </w:r>
    <w:r w:rsidR="00C128AC">
      <w:rPr>
        <w:rFonts w:ascii="Arial" w:eastAsia="MS PGothic" w:hAnsi="Arial" w:cs="Arial"/>
        <w:color w:val="0251A3"/>
        <w:sz w:val="18"/>
        <w:lang w:eastAsia="ja"/>
      </w:rPr>
      <w:t>1</w:t>
    </w:r>
    <w:r w:rsidRPr="00F12201">
      <w:rPr>
        <w:rFonts w:ascii="Arial" w:eastAsia="MS PGothic" w:hAnsi="Arial" w:cs="Arial"/>
        <w:color w:val="0251A3"/>
        <w:sz w:val="18"/>
        <w:lang w:eastAsia="ja"/>
      </w:rPr>
      <w:t>年</w:t>
    </w:r>
    <w:r w:rsidR="00C128AC">
      <w:rPr>
        <w:rFonts w:ascii="Arial" w:eastAsia="MS PGothic" w:hAnsi="Arial" w:cs="Arial"/>
        <w:color w:val="0251A3"/>
        <w:sz w:val="18"/>
        <w:lang w:eastAsia="ja"/>
      </w:rPr>
      <w:t>7</w:t>
    </w:r>
    <w:r w:rsidRPr="00F12201">
      <w:rPr>
        <w:rFonts w:ascii="Arial" w:eastAsia="MS PGothic" w:hAnsi="Arial" w:cs="Arial"/>
        <w:color w:val="0251A3"/>
        <w:sz w:val="18"/>
        <w:lang w:eastAsia="ja"/>
      </w:rPr>
      <w:t>月）</w:t>
    </w:r>
    <w:r>
      <w:rPr>
        <w:rFonts w:ascii="MS PGothic" w:eastAsia="MS PGothic" w:hAnsi="MS PGothic"/>
        <w:color w:val="0251A3"/>
        <w:sz w:val="18"/>
        <w:lang w:eastAsia="ja"/>
      </w:rPr>
      <w:tab/>
    </w:r>
    <w:r>
      <w:rPr>
        <w:rFonts w:ascii="MS PGothic" w:eastAsia="MS PGothic" w:hAnsi="MS PGothic"/>
        <w:color w:val="0251A3"/>
        <w:sz w:val="18"/>
        <w:lang w:eastAsia="ja"/>
      </w:rPr>
      <w:fldChar w:fldCharType="begin"/>
    </w:r>
    <w:r>
      <w:rPr>
        <w:rFonts w:ascii="MS PGothic" w:eastAsia="MS PGothic" w:hAnsi="MS PGothic"/>
        <w:color w:val="0251A3"/>
        <w:sz w:val="18"/>
        <w:lang w:eastAsia="ja"/>
      </w:rPr>
      <w:instrText xml:space="preserve"> PAGE </w:instrText>
    </w:r>
    <w:r>
      <w:rPr>
        <w:rFonts w:ascii="MS PGothic" w:eastAsia="MS PGothic" w:hAnsi="MS PGothic"/>
        <w:color w:val="0251A3"/>
        <w:sz w:val="18"/>
        <w:lang w:eastAsia="ja"/>
      </w:rPr>
      <w:fldChar w:fldCharType="separate"/>
    </w:r>
    <w:r>
      <w:rPr>
        <w:rFonts w:ascii="MS PGothic" w:eastAsia="MS PGothic" w:hAnsi="MS PGothic"/>
        <w:noProof/>
        <w:color w:val="0251A3"/>
        <w:sz w:val="18"/>
        <w:lang w:eastAsia="ja"/>
      </w:rPr>
      <w:t>4</w:t>
    </w:r>
    <w:r>
      <w:rPr>
        <w:rFonts w:ascii="MS PGothic" w:eastAsia="MS PGothic" w:hAnsi="MS PGothic"/>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A83E" w14:textId="77777777" w:rsidR="001A4DE3" w:rsidRDefault="00CE665B">
      <w:r>
        <w:separator/>
      </w:r>
    </w:p>
  </w:footnote>
  <w:footnote w:type="continuationSeparator" w:id="0">
    <w:p w14:paraId="61BD54EC" w14:textId="77777777" w:rsidR="001A4DE3" w:rsidRDefault="00CE6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67B4CB7"/>
    <w:multiLevelType w:val="hybridMultilevel"/>
    <w:tmpl w:val="E8DCEBD4"/>
    <w:lvl w:ilvl="0" w:tplc="98CE8B50">
      <w:start w:val="1"/>
      <w:numFmt w:val="decimal"/>
      <w:lvlText w:val="%1."/>
      <w:lvlJc w:val="left"/>
      <w:pPr>
        <w:ind w:left="720" w:hanging="360"/>
      </w:pPr>
      <w:rPr>
        <w:rFonts w:hint="default"/>
      </w:rPr>
    </w:lvl>
    <w:lvl w:ilvl="1" w:tplc="28280858" w:tentative="1">
      <w:start w:val="1"/>
      <w:numFmt w:val="lowerLetter"/>
      <w:lvlText w:val="%2."/>
      <w:lvlJc w:val="left"/>
      <w:pPr>
        <w:ind w:left="1440" w:hanging="360"/>
      </w:pPr>
    </w:lvl>
    <w:lvl w:ilvl="2" w:tplc="83F4A32C" w:tentative="1">
      <w:start w:val="1"/>
      <w:numFmt w:val="lowerRoman"/>
      <w:lvlText w:val="%3."/>
      <w:lvlJc w:val="right"/>
      <w:pPr>
        <w:ind w:left="2160" w:hanging="180"/>
      </w:pPr>
    </w:lvl>
    <w:lvl w:ilvl="3" w:tplc="5A56FD2E" w:tentative="1">
      <w:start w:val="1"/>
      <w:numFmt w:val="decimal"/>
      <w:lvlText w:val="%4."/>
      <w:lvlJc w:val="left"/>
      <w:pPr>
        <w:ind w:left="2880" w:hanging="360"/>
      </w:pPr>
    </w:lvl>
    <w:lvl w:ilvl="4" w:tplc="7194A24E" w:tentative="1">
      <w:start w:val="1"/>
      <w:numFmt w:val="lowerLetter"/>
      <w:lvlText w:val="%5."/>
      <w:lvlJc w:val="left"/>
      <w:pPr>
        <w:ind w:left="3600" w:hanging="360"/>
      </w:pPr>
    </w:lvl>
    <w:lvl w:ilvl="5" w:tplc="0E706242" w:tentative="1">
      <w:start w:val="1"/>
      <w:numFmt w:val="lowerRoman"/>
      <w:lvlText w:val="%6."/>
      <w:lvlJc w:val="right"/>
      <w:pPr>
        <w:ind w:left="4320" w:hanging="180"/>
      </w:pPr>
    </w:lvl>
    <w:lvl w:ilvl="6" w:tplc="D35E3B50" w:tentative="1">
      <w:start w:val="1"/>
      <w:numFmt w:val="decimal"/>
      <w:lvlText w:val="%7."/>
      <w:lvlJc w:val="left"/>
      <w:pPr>
        <w:ind w:left="5040" w:hanging="360"/>
      </w:pPr>
    </w:lvl>
    <w:lvl w:ilvl="7" w:tplc="EF4CBD04" w:tentative="1">
      <w:start w:val="1"/>
      <w:numFmt w:val="lowerLetter"/>
      <w:lvlText w:val="%8."/>
      <w:lvlJc w:val="left"/>
      <w:pPr>
        <w:ind w:left="5760" w:hanging="360"/>
      </w:pPr>
    </w:lvl>
    <w:lvl w:ilvl="8" w:tplc="E6387FEC"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FBB263DE">
      <w:start w:val="1"/>
      <w:numFmt w:val="decimal"/>
      <w:lvlText w:val="%1."/>
      <w:lvlJc w:val="left"/>
      <w:pPr>
        <w:ind w:left="720" w:hanging="360"/>
      </w:pPr>
      <w:rPr>
        <w:rFonts w:hint="default"/>
      </w:rPr>
    </w:lvl>
    <w:lvl w:ilvl="1" w:tplc="BED44F58" w:tentative="1">
      <w:start w:val="1"/>
      <w:numFmt w:val="lowerLetter"/>
      <w:lvlText w:val="%2."/>
      <w:lvlJc w:val="left"/>
      <w:pPr>
        <w:ind w:left="1440" w:hanging="360"/>
      </w:pPr>
    </w:lvl>
    <w:lvl w:ilvl="2" w:tplc="4D7C1DBA" w:tentative="1">
      <w:start w:val="1"/>
      <w:numFmt w:val="lowerRoman"/>
      <w:lvlText w:val="%3."/>
      <w:lvlJc w:val="right"/>
      <w:pPr>
        <w:ind w:left="2160" w:hanging="180"/>
      </w:pPr>
    </w:lvl>
    <w:lvl w:ilvl="3" w:tplc="A9CEC4BC" w:tentative="1">
      <w:start w:val="1"/>
      <w:numFmt w:val="decimal"/>
      <w:lvlText w:val="%4."/>
      <w:lvlJc w:val="left"/>
      <w:pPr>
        <w:ind w:left="2880" w:hanging="360"/>
      </w:pPr>
    </w:lvl>
    <w:lvl w:ilvl="4" w:tplc="00CCD4E0" w:tentative="1">
      <w:start w:val="1"/>
      <w:numFmt w:val="lowerLetter"/>
      <w:lvlText w:val="%5."/>
      <w:lvlJc w:val="left"/>
      <w:pPr>
        <w:ind w:left="3600" w:hanging="360"/>
      </w:pPr>
    </w:lvl>
    <w:lvl w:ilvl="5" w:tplc="518CF4E8" w:tentative="1">
      <w:start w:val="1"/>
      <w:numFmt w:val="lowerRoman"/>
      <w:lvlText w:val="%6."/>
      <w:lvlJc w:val="right"/>
      <w:pPr>
        <w:ind w:left="4320" w:hanging="180"/>
      </w:pPr>
    </w:lvl>
    <w:lvl w:ilvl="6" w:tplc="0A5CD7C0" w:tentative="1">
      <w:start w:val="1"/>
      <w:numFmt w:val="decimal"/>
      <w:lvlText w:val="%7."/>
      <w:lvlJc w:val="left"/>
      <w:pPr>
        <w:ind w:left="5040" w:hanging="360"/>
      </w:pPr>
    </w:lvl>
    <w:lvl w:ilvl="7" w:tplc="96584C80" w:tentative="1">
      <w:start w:val="1"/>
      <w:numFmt w:val="lowerLetter"/>
      <w:lvlText w:val="%8."/>
      <w:lvlJc w:val="left"/>
      <w:pPr>
        <w:ind w:left="5760" w:hanging="360"/>
      </w:pPr>
    </w:lvl>
    <w:lvl w:ilvl="8" w:tplc="569AC552"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89086D7A">
      <w:start w:val="1"/>
      <w:numFmt w:val="bullet"/>
      <w:lvlText w:val=""/>
      <w:lvlJc w:val="left"/>
      <w:pPr>
        <w:ind w:left="720" w:hanging="360"/>
      </w:pPr>
      <w:rPr>
        <w:rFonts w:ascii="Symbol" w:eastAsia="Symbol" w:hAnsi="Symbol" w:hint="default"/>
      </w:rPr>
    </w:lvl>
    <w:lvl w:ilvl="1" w:tplc="7DA0EF56" w:tentative="1">
      <w:start w:val="1"/>
      <w:numFmt w:val="bullet"/>
      <w:lvlText w:val="o"/>
      <w:lvlJc w:val="left"/>
      <w:pPr>
        <w:ind w:left="1440" w:hanging="360"/>
      </w:pPr>
      <w:rPr>
        <w:rFonts w:ascii="MS PMincho" w:eastAsia="MS PMincho" w:hAnsi="MS PMincho" w:cs="MS PMincho" w:hint="default"/>
      </w:rPr>
    </w:lvl>
    <w:lvl w:ilvl="2" w:tplc="5BF67386" w:tentative="1">
      <w:start w:val="1"/>
      <w:numFmt w:val="bullet"/>
      <w:lvlText w:val=""/>
      <w:lvlJc w:val="left"/>
      <w:pPr>
        <w:ind w:left="2160" w:hanging="360"/>
      </w:pPr>
      <w:rPr>
        <w:rFonts w:ascii="MS PMincho" w:eastAsia="MS PMincho" w:hAnsi="MS PMincho" w:hint="default"/>
      </w:rPr>
    </w:lvl>
    <w:lvl w:ilvl="3" w:tplc="37BA61D2" w:tentative="1">
      <w:start w:val="1"/>
      <w:numFmt w:val="bullet"/>
      <w:lvlText w:val=""/>
      <w:lvlJc w:val="left"/>
      <w:pPr>
        <w:ind w:left="2880" w:hanging="360"/>
      </w:pPr>
      <w:rPr>
        <w:rFonts w:ascii="Symbol" w:eastAsia="Symbol" w:hAnsi="Symbol" w:hint="default"/>
      </w:rPr>
    </w:lvl>
    <w:lvl w:ilvl="4" w:tplc="252A2436" w:tentative="1">
      <w:start w:val="1"/>
      <w:numFmt w:val="bullet"/>
      <w:lvlText w:val="o"/>
      <w:lvlJc w:val="left"/>
      <w:pPr>
        <w:ind w:left="3600" w:hanging="360"/>
      </w:pPr>
      <w:rPr>
        <w:rFonts w:ascii="MS PMincho" w:eastAsia="MS PMincho" w:hAnsi="MS PMincho" w:cs="MS PMincho" w:hint="default"/>
      </w:rPr>
    </w:lvl>
    <w:lvl w:ilvl="5" w:tplc="92205470" w:tentative="1">
      <w:start w:val="1"/>
      <w:numFmt w:val="bullet"/>
      <w:lvlText w:val=""/>
      <w:lvlJc w:val="left"/>
      <w:pPr>
        <w:ind w:left="4320" w:hanging="360"/>
      </w:pPr>
      <w:rPr>
        <w:rFonts w:ascii="MS PMincho" w:eastAsia="MS PMincho" w:hAnsi="MS PMincho" w:hint="default"/>
      </w:rPr>
    </w:lvl>
    <w:lvl w:ilvl="6" w:tplc="9C80592C" w:tentative="1">
      <w:start w:val="1"/>
      <w:numFmt w:val="bullet"/>
      <w:lvlText w:val=""/>
      <w:lvlJc w:val="left"/>
      <w:pPr>
        <w:ind w:left="5040" w:hanging="360"/>
      </w:pPr>
      <w:rPr>
        <w:rFonts w:ascii="Symbol" w:eastAsia="Symbol" w:hAnsi="Symbol" w:hint="default"/>
      </w:rPr>
    </w:lvl>
    <w:lvl w:ilvl="7" w:tplc="77D4A446" w:tentative="1">
      <w:start w:val="1"/>
      <w:numFmt w:val="bullet"/>
      <w:lvlText w:val="o"/>
      <w:lvlJc w:val="left"/>
      <w:pPr>
        <w:ind w:left="5760" w:hanging="360"/>
      </w:pPr>
      <w:rPr>
        <w:rFonts w:ascii="MS PMincho" w:eastAsia="MS PMincho" w:hAnsi="MS PMincho" w:cs="MS PMincho" w:hint="default"/>
      </w:rPr>
    </w:lvl>
    <w:lvl w:ilvl="8" w:tplc="B20E40BA" w:tentative="1">
      <w:start w:val="1"/>
      <w:numFmt w:val="bullet"/>
      <w:lvlText w:val=""/>
      <w:lvlJc w:val="left"/>
      <w:pPr>
        <w:ind w:left="6480" w:hanging="360"/>
      </w:pPr>
      <w:rPr>
        <w:rFonts w:ascii="MS PMincho" w:eastAsia="MS PMincho" w:hAnsi="MS PMincho" w:hint="default"/>
      </w:rPr>
    </w:lvl>
  </w:abstractNum>
  <w:abstractNum w:abstractNumId="14" w15:restartNumberingAfterBreak="0">
    <w:nsid w:val="11CE3B11"/>
    <w:multiLevelType w:val="hybridMultilevel"/>
    <w:tmpl w:val="4C329268"/>
    <w:lvl w:ilvl="0" w:tplc="D6121A2A">
      <w:start w:val="1"/>
      <w:numFmt w:val="decimal"/>
      <w:lvlText w:val="%1."/>
      <w:lvlJc w:val="left"/>
      <w:pPr>
        <w:ind w:left="720" w:hanging="360"/>
      </w:pPr>
      <w:rPr>
        <w:rFonts w:hint="default"/>
      </w:rPr>
    </w:lvl>
    <w:lvl w:ilvl="1" w:tplc="11368622" w:tentative="1">
      <w:start w:val="1"/>
      <w:numFmt w:val="lowerLetter"/>
      <w:lvlText w:val="%2."/>
      <w:lvlJc w:val="left"/>
      <w:pPr>
        <w:ind w:left="1440" w:hanging="360"/>
      </w:pPr>
    </w:lvl>
    <w:lvl w:ilvl="2" w:tplc="62527B18" w:tentative="1">
      <w:start w:val="1"/>
      <w:numFmt w:val="lowerRoman"/>
      <w:lvlText w:val="%3."/>
      <w:lvlJc w:val="right"/>
      <w:pPr>
        <w:ind w:left="2160" w:hanging="180"/>
      </w:pPr>
    </w:lvl>
    <w:lvl w:ilvl="3" w:tplc="C4A4756C" w:tentative="1">
      <w:start w:val="1"/>
      <w:numFmt w:val="decimal"/>
      <w:lvlText w:val="%4."/>
      <w:lvlJc w:val="left"/>
      <w:pPr>
        <w:ind w:left="2880" w:hanging="360"/>
      </w:pPr>
    </w:lvl>
    <w:lvl w:ilvl="4" w:tplc="47E23C46" w:tentative="1">
      <w:start w:val="1"/>
      <w:numFmt w:val="lowerLetter"/>
      <w:lvlText w:val="%5."/>
      <w:lvlJc w:val="left"/>
      <w:pPr>
        <w:ind w:left="3600" w:hanging="360"/>
      </w:pPr>
    </w:lvl>
    <w:lvl w:ilvl="5" w:tplc="CB9A5554" w:tentative="1">
      <w:start w:val="1"/>
      <w:numFmt w:val="lowerRoman"/>
      <w:lvlText w:val="%6."/>
      <w:lvlJc w:val="right"/>
      <w:pPr>
        <w:ind w:left="4320" w:hanging="180"/>
      </w:pPr>
    </w:lvl>
    <w:lvl w:ilvl="6" w:tplc="F128160A" w:tentative="1">
      <w:start w:val="1"/>
      <w:numFmt w:val="decimal"/>
      <w:lvlText w:val="%7."/>
      <w:lvlJc w:val="left"/>
      <w:pPr>
        <w:ind w:left="5040" w:hanging="360"/>
      </w:pPr>
    </w:lvl>
    <w:lvl w:ilvl="7" w:tplc="C5BAEDFC" w:tentative="1">
      <w:start w:val="1"/>
      <w:numFmt w:val="lowerLetter"/>
      <w:lvlText w:val="%8."/>
      <w:lvlJc w:val="left"/>
      <w:pPr>
        <w:ind w:left="5760" w:hanging="360"/>
      </w:pPr>
    </w:lvl>
    <w:lvl w:ilvl="8" w:tplc="88E4246C"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FBDCF140">
      <w:start w:val="1"/>
      <w:numFmt w:val="bullet"/>
      <w:lvlText w:val=""/>
      <w:lvlJc w:val="left"/>
      <w:pPr>
        <w:ind w:left="720" w:hanging="360"/>
      </w:pPr>
      <w:rPr>
        <w:rFonts w:ascii="Symbol" w:eastAsia="Symbol" w:hAnsi="Symbol" w:hint="default"/>
      </w:rPr>
    </w:lvl>
    <w:lvl w:ilvl="1" w:tplc="A88C75F2" w:tentative="1">
      <w:start w:val="1"/>
      <w:numFmt w:val="bullet"/>
      <w:lvlText w:val="o"/>
      <w:lvlJc w:val="left"/>
      <w:pPr>
        <w:ind w:left="1440" w:hanging="360"/>
      </w:pPr>
      <w:rPr>
        <w:rFonts w:ascii="MS PMincho" w:eastAsia="MS PMincho" w:hAnsi="MS PMincho" w:cs="MS PMincho" w:hint="default"/>
      </w:rPr>
    </w:lvl>
    <w:lvl w:ilvl="2" w:tplc="21B0D60A" w:tentative="1">
      <w:start w:val="1"/>
      <w:numFmt w:val="bullet"/>
      <w:lvlText w:val=""/>
      <w:lvlJc w:val="left"/>
      <w:pPr>
        <w:ind w:left="2160" w:hanging="360"/>
      </w:pPr>
      <w:rPr>
        <w:rFonts w:ascii="MS PMincho" w:eastAsia="MS PMincho" w:hAnsi="MS PMincho" w:hint="default"/>
      </w:rPr>
    </w:lvl>
    <w:lvl w:ilvl="3" w:tplc="D7C074FC" w:tentative="1">
      <w:start w:val="1"/>
      <w:numFmt w:val="bullet"/>
      <w:lvlText w:val=""/>
      <w:lvlJc w:val="left"/>
      <w:pPr>
        <w:ind w:left="2880" w:hanging="360"/>
      </w:pPr>
      <w:rPr>
        <w:rFonts w:ascii="Symbol" w:eastAsia="Symbol" w:hAnsi="Symbol" w:hint="default"/>
      </w:rPr>
    </w:lvl>
    <w:lvl w:ilvl="4" w:tplc="64E64DD0" w:tentative="1">
      <w:start w:val="1"/>
      <w:numFmt w:val="bullet"/>
      <w:lvlText w:val="o"/>
      <w:lvlJc w:val="left"/>
      <w:pPr>
        <w:ind w:left="3600" w:hanging="360"/>
      </w:pPr>
      <w:rPr>
        <w:rFonts w:ascii="MS PMincho" w:eastAsia="MS PMincho" w:hAnsi="MS PMincho" w:cs="MS PMincho" w:hint="default"/>
      </w:rPr>
    </w:lvl>
    <w:lvl w:ilvl="5" w:tplc="99C0CF78" w:tentative="1">
      <w:start w:val="1"/>
      <w:numFmt w:val="bullet"/>
      <w:lvlText w:val=""/>
      <w:lvlJc w:val="left"/>
      <w:pPr>
        <w:ind w:left="4320" w:hanging="360"/>
      </w:pPr>
      <w:rPr>
        <w:rFonts w:ascii="MS PMincho" w:eastAsia="MS PMincho" w:hAnsi="MS PMincho" w:hint="default"/>
      </w:rPr>
    </w:lvl>
    <w:lvl w:ilvl="6" w:tplc="DAFC9CC0" w:tentative="1">
      <w:start w:val="1"/>
      <w:numFmt w:val="bullet"/>
      <w:lvlText w:val=""/>
      <w:lvlJc w:val="left"/>
      <w:pPr>
        <w:ind w:left="5040" w:hanging="360"/>
      </w:pPr>
      <w:rPr>
        <w:rFonts w:ascii="Symbol" w:eastAsia="Symbol" w:hAnsi="Symbol" w:hint="default"/>
      </w:rPr>
    </w:lvl>
    <w:lvl w:ilvl="7" w:tplc="098C8D78" w:tentative="1">
      <w:start w:val="1"/>
      <w:numFmt w:val="bullet"/>
      <w:lvlText w:val="o"/>
      <w:lvlJc w:val="left"/>
      <w:pPr>
        <w:ind w:left="5760" w:hanging="360"/>
      </w:pPr>
      <w:rPr>
        <w:rFonts w:ascii="MS PMincho" w:eastAsia="MS PMincho" w:hAnsi="MS PMincho" w:cs="MS PMincho" w:hint="default"/>
      </w:rPr>
    </w:lvl>
    <w:lvl w:ilvl="8" w:tplc="DEBA10A6" w:tentative="1">
      <w:start w:val="1"/>
      <w:numFmt w:val="bullet"/>
      <w:lvlText w:val=""/>
      <w:lvlJc w:val="left"/>
      <w:pPr>
        <w:ind w:left="6480" w:hanging="360"/>
      </w:pPr>
      <w:rPr>
        <w:rFonts w:ascii="MS PMincho" w:eastAsia="MS PMincho" w:hAnsi="MS PMincho" w:hint="default"/>
      </w:rPr>
    </w:lvl>
  </w:abstractNum>
  <w:abstractNum w:abstractNumId="16" w15:restartNumberingAfterBreak="0">
    <w:nsid w:val="1D737E90"/>
    <w:multiLevelType w:val="hybridMultilevel"/>
    <w:tmpl w:val="5484D694"/>
    <w:lvl w:ilvl="0" w:tplc="4D309856">
      <w:start w:val="1"/>
      <w:numFmt w:val="bullet"/>
      <w:lvlText w:val=""/>
      <w:lvlJc w:val="left"/>
      <w:pPr>
        <w:ind w:left="720" w:hanging="360"/>
      </w:pPr>
      <w:rPr>
        <w:rFonts w:ascii="Symbol" w:eastAsia="Symbol" w:hAnsi="Symbol" w:hint="default"/>
      </w:rPr>
    </w:lvl>
    <w:lvl w:ilvl="1" w:tplc="BE1E065C" w:tentative="1">
      <w:start w:val="1"/>
      <w:numFmt w:val="bullet"/>
      <w:lvlText w:val="o"/>
      <w:lvlJc w:val="left"/>
      <w:pPr>
        <w:ind w:left="1440" w:hanging="360"/>
      </w:pPr>
      <w:rPr>
        <w:rFonts w:ascii="MS PMincho" w:eastAsia="MS PMincho" w:hAnsi="MS PMincho" w:cs="MS PMincho" w:hint="default"/>
      </w:rPr>
    </w:lvl>
    <w:lvl w:ilvl="2" w:tplc="7166C676" w:tentative="1">
      <w:start w:val="1"/>
      <w:numFmt w:val="bullet"/>
      <w:lvlText w:val=""/>
      <w:lvlJc w:val="left"/>
      <w:pPr>
        <w:ind w:left="2160" w:hanging="360"/>
      </w:pPr>
      <w:rPr>
        <w:rFonts w:ascii="MS PMincho" w:eastAsia="MS PMincho" w:hAnsi="MS PMincho" w:hint="default"/>
      </w:rPr>
    </w:lvl>
    <w:lvl w:ilvl="3" w:tplc="4E023568" w:tentative="1">
      <w:start w:val="1"/>
      <w:numFmt w:val="bullet"/>
      <w:lvlText w:val=""/>
      <w:lvlJc w:val="left"/>
      <w:pPr>
        <w:ind w:left="2880" w:hanging="360"/>
      </w:pPr>
      <w:rPr>
        <w:rFonts w:ascii="Symbol" w:eastAsia="Symbol" w:hAnsi="Symbol" w:hint="default"/>
      </w:rPr>
    </w:lvl>
    <w:lvl w:ilvl="4" w:tplc="562432F6" w:tentative="1">
      <w:start w:val="1"/>
      <w:numFmt w:val="bullet"/>
      <w:lvlText w:val="o"/>
      <w:lvlJc w:val="left"/>
      <w:pPr>
        <w:ind w:left="3600" w:hanging="360"/>
      </w:pPr>
      <w:rPr>
        <w:rFonts w:ascii="MS PMincho" w:eastAsia="MS PMincho" w:hAnsi="MS PMincho" w:cs="MS PMincho" w:hint="default"/>
      </w:rPr>
    </w:lvl>
    <w:lvl w:ilvl="5" w:tplc="7B9C9860" w:tentative="1">
      <w:start w:val="1"/>
      <w:numFmt w:val="bullet"/>
      <w:lvlText w:val=""/>
      <w:lvlJc w:val="left"/>
      <w:pPr>
        <w:ind w:left="4320" w:hanging="360"/>
      </w:pPr>
      <w:rPr>
        <w:rFonts w:ascii="MS PMincho" w:eastAsia="MS PMincho" w:hAnsi="MS PMincho" w:hint="default"/>
      </w:rPr>
    </w:lvl>
    <w:lvl w:ilvl="6" w:tplc="0F56D9F0" w:tentative="1">
      <w:start w:val="1"/>
      <w:numFmt w:val="bullet"/>
      <w:lvlText w:val=""/>
      <w:lvlJc w:val="left"/>
      <w:pPr>
        <w:ind w:left="5040" w:hanging="360"/>
      </w:pPr>
      <w:rPr>
        <w:rFonts w:ascii="Symbol" w:eastAsia="Symbol" w:hAnsi="Symbol" w:hint="default"/>
      </w:rPr>
    </w:lvl>
    <w:lvl w:ilvl="7" w:tplc="69AC7DC6" w:tentative="1">
      <w:start w:val="1"/>
      <w:numFmt w:val="bullet"/>
      <w:lvlText w:val="o"/>
      <w:lvlJc w:val="left"/>
      <w:pPr>
        <w:ind w:left="5760" w:hanging="360"/>
      </w:pPr>
      <w:rPr>
        <w:rFonts w:ascii="MS PMincho" w:eastAsia="MS PMincho" w:hAnsi="MS PMincho" w:cs="MS PMincho" w:hint="default"/>
      </w:rPr>
    </w:lvl>
    <w:lvl w:ilvl="8" w:tplc="76A63872" w:tentative="1">
      <w:start w:val="1"/>
      <w:numFmt w:val="bullet"/>
      <w:lvlText w:val=""/>
      <w:lvlJc w:val="left"/>
      <w:pPr>
        <w:ind w:left="6480" w:hanging="360"/>
      </w:pPr>
      <w:rPr>
        <w:rFonts w:ascii="MS PMincho" w:eastAsia="MS PMincho" w:hAnsi="MS PMincho" w:hint="default"/>
      </w:rPr>
    </w:lvl>
  </w:abstractNum>
  <w:abstractNum w:abstractNumId="17" w15:restartNumberingAfterBreak="0">
    <w:nsid w:val="23827806"/>
    <w:multiLevelType w:val="hybridMultilevel"/>
    <w:tmpl w:val="9830D012"/>
    <w:lvl w:ilvl="0" w:tplc="45682CF2">
      <w:start w:val="1"/>
      <w:numFmt w:val="bullet"/>
      <w:lvlText w:val=""/>
      <w:lvlJc w:val="left"/>
      <w:pPr>
        <w:ind w:left="720" w:hanging="360"/>
      </w:pPr>
      <w:rPr>
        <w:rFonts w:ascii="Symbol" w:eastAsia="Symbol" w:hAnsi="Symbol" w:hint="default"/>
      </w:rPr>
    </w:lvl>
    <w:lvl w:ilvl="1" w:tplc="C14AC3B2" w:tentative="1">
      <w:start w:val="1"/>
      <w:numFmt w:val="bullet"/>
      <w:lvlText w:val="o"/>
      <w:lvlJc w:val="left"/>
      <w:pPr>
        <w:ind w:left="1440" w:hanging="360"/>
      </w:pPr>
      <w:rPr>
        <w:rFonts w:ascii="MS PMincho" w:eastAsia="MS PMincho" w:hAnsi="MS PMincho" w:cs="MS PMincho" w:hint="default"/>
      </w:rPr>
    </w:lvl>
    <w:lvl w:ilvl="2" w:tplc="2D36C64A" w:tentative="1">
      <w:start w:val="1"/>
      <w:numFmt w:val="bullet"/>
      <w:lvlText w:val=""/>
      <w:lvlJc w:val="left"/>
      <w:pPr>
        <w:ind w:left="2160" w:hanging="360"/>
      </w:pPr>
      <w:rPr>
        <w:rFonts w:ascii="MS PMincho" w:eastAsia="MS PMincho" w:hAnsi="MS PMincho" w:hint="default"/>
      </w:rPr>
    </w:lvl>
    <w:lvl w:ilvl="3" w:tplc="ADA88B9E" w:tentative="1">
      <w:start w:val="1"/>
      <w:numFmt w:val="bullet"/>
      <w:lvlText w:val=""/>
      <w:lvlJc w:val="left"/>
      <w:pPr>
        <w:ind w:left="2880" w:hanging="360"/>
      </w:pPr>
      <w:rPr>
        <w:rFonts w:ascii="Symbol" w:eastAsia="Symbol" w:hAnsi="Symbol" w:hint="default"/>
      </w:rPr>
    </w:lvl>
    <w:lvl w:ilvl="4" w:tplc="B25279BC" w:tentative="1">
      <w:start w:val="1"/>
      <w:numFmt w:val="bullet"/>
      <w:lvlText w:val="o"/>
      <w:lvlJc w:val="left"/>
      <w:pPr>
        <w:ind w:left="3600" w:hanging="360"/>
      </w:pPr>
      <w:rPr>
        <w:rFonts w:ascii="MS PMincho" w:eastAsia="MS PMincho" w:hAnsi="MS PMincho" w:cs="MS PMincho" w:hint="default"/>
      </w:rPr>
    </w:lvl>
    <w:lvl w:ilvl="5" w:tplc="C6706EA6" w:tentative="1">
      <w:start w:val="1"/>
      <w:numFmt w:val="bullet"/>
      <w:lvlText w:val=""/>
      <w:lvlJc w:val="left"/>
      <w:pPr>
        <w:ind w:left="4320" w:hanging="360"/>
      </w:pPr>
      <w:rPr>
        <w:rFonts w:ascii="MS PMincho" w:eastAsia="MS PMincho" w:hAnsi="MS PMincho" w:hint="default"/>
      </w:rPr>
    </w:lvl>
    <w:lvl w:ilvl="6" w:tplc="58C012A4" w:tentative="1">
      <w:start w:val="1"/>
      <w:numFmt w:val="bullet"/>
      <w:lvlText w:val=""/>
      <w:lvlJc w:val="left"/>
      <w:pPr>
        <w:ind w:left="5040" w:hanging="360"/>
      </w:pPr>
      <w:rPr>
        <w:rFonts w:ascii="Symbol" w:eastAsia="Symbol" w:hAnsi="Symbol" w:hint="default"/>
      </w:rPr>
    </w:lvl>
    <w:lvl w:ilvl="7" w:tplc="5CCECE6A" w:tentative="1">
      <w:start w:val="1"/>
      <w:numFmt w:val="bullet"/>
      <w:lvlText w:val="o"/>
      <w:lvlJc w:val="left"/>
      <w:pPr>
        <w:ind w:left="5760" w:hanging="360"/>
      </w:pPr>
      <w:rPr>
        <w:rFonts w:ascii="MS PMincho" w:eastAsia="MS PMincho" w:hAnsi="MS PMincho" w:cs="MS PMincho" w:hint="default"/>
      </w:rPr>
    </w:lvl>
    <w:lvl w:ilvl="8" w:tplc="50FC6608" w:tentative="1">
      <w:start w:val="1"/>
      <w:numFmt w:val="bullet"/>
      <w:lvlText w:val=""/>
      <w:lvlJc w:val="left"/>
      <w:pPr>
        <w:ind w:left="6480" w:hanging="360"/>
      </w:pPr>
      <w:rPr>
        <w:rFonts w:ascii="MS PMincho" w:eastAsia="MS PMincho" w:hAnsi="MS PMincho" w:hint="default"/>
      </w:rPr>
    </w:lvl>
  </w:abstractNum>
  <w:abstractNum w:abstractNumId="18" w15:restartNumberingAfterBreak="0">
    <w:nsid w:val="24F8649A"/>
    <w:multiLevelType w:val="hybridMultilevel"/>
    <w:tmpl w:val="67C8E226"/>
    <w:lvl w:ilvl="0" w:tplc="29AAD5CA">
      <w:start w:val="1"/>
      <w:numFmt w:val="decimal"/>
      <w:lvlText w:val="%1."/>
      <w:lvlJc w:val="left"/>
      <w:pPr>
        <w:ind w:left="720" w:hanging="360"/>
      </w:pPr>
    </w:lvl>
    <w:lvl w:ilvl="1" w:tplc="1CD220DA" w:tentative="1">
      <w:start w:val="1"/>
      <w:numFmt w:val="lowerLetter"/>
      <w:lvlText w:val="%2."/>
      <w:lvlJc w:val="left"/>
      <w:pPr>
        <w:ind w:left="1440" w:hanging="360"/>
      </w:pPr>
    </w:lvl>
    <w:lvl w:ilvl="2" w:tplc="ADF04806" w:tentative="1">
      <w:start w:val="1"/>
      <w:numFmt w:val="lowerRoman"/>
      <w:lvlText w:val="%3."/>
      <w:lvlJc w:val="right"/>
      <w:pPr>
        <w:ind w:left="2160" w:hanging="180"/>
      </w:pPr>
    </w:lvl>
    <w:lvl w:ilvl="3" w:tplc="64A472DA" w:tentative="1">
      <w:start w:val="1"/>
      <w:numFmt w:val="decimal"/>
      <w:lvlText w:val="%4."/>
      <w:lvlJc w:val="left"/>
      <w:pPr>
        <w:ind w:left="2880" w:hanging="360"/>
      </w:pPr>
    </w:lvl>
    <w:lvl w:ilvl="4" w:tplc="97F2CECE" w:tentative="1">
      <w:start w:val="1"/>
      <w:numFmt w:val="lowerLetter"/>
      <w:lvlText w:val="%5."/>
      <w:lvlJc w:val="left"/>
      <w:pPr>
        <w:ind w:left="3600" w:hanging="360"/>
      </w:pPr>
    </w:lvl>
    <w:lvl w:ilvl="5" w:tplc="4B72E2CC" w:tentative="1">
      <w:start w:val="1"/>
      <w:numFmt w:val="lowerRoman"/>
      <w:lvlText w:val="%6."/>
      <w:lvlJc w:val="right"/>
      <w:pPr>
        <w:ind w:left="4320" w:hanging="180"/>
      </w:pPr>
    </w:lvl>
    <w:lvl w:ilvl="6" w:tplc="448ACA62" w:tentative="1">
      <w:start w:val="1"/>
      <w:numFmt w:val="decimal"/>
      <w:lvlText w:val="%7."/>
      <w:lvlJc w:val="left"/>
      <w:pPr>
        <w:ind w:left="5040" w:hanging="360"/>
      </w:pPr>
    </w:lvl>
    <w:lvl w:ilvl="7" w:tplc="CCAA1558" w:tentative="1">
      <w:start w:val="1"/>
      <w:numFmt w:val="lowerLetter"/>
      <w:lvlText w:val="%8."/>
      <w:lvlJc w:val="left"/>
      <w:pPr>
        <w:ind w:left="5760" w:hanging="360"/>
      </w:pPr>
    </w:lvl>
    <w:lvl w:ilvl="8" w:tplc="237EF61C"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3E444AB8">
      <w:start w:val="1"/>
      <w:numFmt w:val="bullet"/>
      <w:lvlText w:val=""/>
      <w:lvlJc w:val="left"/>
      <w:pPr>
        <w:ind w:left="720" w:hanging="360"/>
      </w:pPr>
      <w:rPr>
        <w:rFonts w:ascii="Symbol" w:eastAsia="Symbol" w:hAnsi="Symbol" w:hint="default"/>
      </w:rPr>
    </w:lvl>
    <w:lvl w:ilvl="1" w:tplc="F0DCEBF8" w:tentative="1">
      <w:start w:val="1"/>
      <w:numFmt w:val="bullet"/>
      <w:lvlText w:val="o"/>
      <w:lvlJc w:val="left"/>
      <w:pPr>
        <w:ind w:left="1440" w:hanging="360"/>
      </w:pPr>
      <w:rPr>
        <w:rFonts w:ascii="MS PMincho" w:eastAsia="MS PMincho" w:hAnsi="MS PMincho" w:cs="MS PMincho" w:hint="default"/>
      </w:rPr>
    </w:lvl>
    <w:lvl w:ilvl="2" w:tplc="148CB4F4" w:tentative="1">
      <w:start w:val="1"/>
      <w:numFmt w:val="bullet"/>
      <w:lvlText w:val=""/>
      <w:lvlJc w:val="left"/>
      <w:pPr>
        <w:ind w:left="2160" w:hanging="360"/>
      </w:pPr>
      <w:rPr>
        <w:rFonts w:ascii="MS PMincho" w:eastAsia="MS PMincho" w:hAnsi="MS PMincho" w:hint="default"/>
      </w:rPr>
    </w:lvl>
    <w:lvl w:ilvl="3" w:tplc="71AEADB8" w:tentative="1">
      <w:start w:val="1"/>
      <w:numFmt w:val="bullet"/>
      <w:lvlText w:val=""/>
      <w:lvlJc w:val="left"/>
      <w:pPr>
        <w:ind w:left="2880" w:hanging="360"/>
      </w:pPr>
      <w:rPr>
        <w:rFonts w:ascii="Symbol" w:eastAsia="Symbol" w:hAnsi="Symbol" w:hint="default"/>
      </w:rPr>
    </w:lvl>
    <w:lvl w:ilvl="4" w:tplc="ED7062E4" w:tentative="1">
      <w:start w:val="1"/>
      <w:numFmt w:val="bullet"/>
      <w:lvlText w:val="o"/>
      <w:lvlJc w:val="left"/>
      <w:pPr>
        <w:ind w:left="3600" w:hanging="360"/>
      </w:pPr>
      <w:rPr>
        <w:rFonts w:ascii="MS PMincho" w:eastAsia="MS PMincho" w:hAnsi="MS PMincho" w:cs="MS PMincho" w:hint="default"/>
      </w:rPr>
    </w:lvl>
    <w:lvl w:ilvl="5" w:tplc="34E6BD14" w:tentative="1">
      <w:start w:val="1"/>
      <w:numFmt w:val="bullet"/>
      <w:lvlText w:val=""/>
      <w:lvlJc w:val="left"/>
      <w:pPr>
        <w:ind w:left="4320" w:hanging="360"/>
      </w:pPr>
      <w:rPr>
        <w:rFonts w:ascii="MS PMincho" w:eastAsia="MS PMincho" w:hAnsi="MS PMincho" w:hint="default"/>
      </w:rPr>
    </w:lvl>
    <w:lvl w:ilvl="6" w:tplc="517EE9D4" w:tentative="1">
      <w:start w:val="1"/>
      <w:numFmt w:val="bullet"/>
      <w:lvlText w:val=""/>
      <w:lvlJc w:val="left"/>
      <w:pPr>
        <w:ind w:left="5040" w:hanging="360"/>
      </w:pPr>
      <w:rPr>
        <w:rFonts w:ascii="Symbol" w:eastAsia="Symbol" w:hAnsi="Symbol" w:hint="default"/>
      </w:rPr>
    </w:lvl>
    <w:lvl w:ilvl="7" w:tplc="18EECEEC" w:tentative="1">
      <w:start w:val="1"/>
      <w:numFmt w:val="bullet"/>
      <w:lvlText w:val="o"/>
      <w:lvlJc w:val="left"/>
      <w:pPr>
        <w:ind w:left="5760" w:hanging="360"/>
      </w:pPr>
      <w:rPr>
        <w:rFonts w:ascii="MS PMincho" w:eastAsia="MS PMincho" w:hAnsi="MS PMincho" w:cs="MS PMincho" w:hint="default"/>
      </w:rPr>
    </w:lvl>
    <w:lvl w:ilvl="8" w:tplc="AAF05C72" w:tentative="1">
      <w:start w:val="1"/>
      <w:numFmt w:val="bullet"/>
      <w:lvlText w:val=""/>
      <w:lvlJc w:val="left"/>
      <w:pPr>
        <w:ind w:left="6480" w:hanging="360"/>
      </w:pPr>
      <w:rPr>
        <w:rFonts w:ascii="MS PMincho" w:eastAsia="MS PMincho" w:hAnsi="MS PMincho" w:hint="default"/>
      </w:rPr>
    </w:lvl>
  </w:abstractNum>
  <w:abstractNum w:abstractNumId="20" w15:restartNumberingAfterBreak="0">
    <w:nsid w:val="2A6D6332"/>
    <w:multiLevelType w:val="hybridMultilevel"/>
    <w:tmpl w:val="5E2C1E98"/>
    <w:lvl w:ilvl="0" w:tplc="AF6AF822">
      <w:start w:val="1"/>
      <w:numFmt w:val="decimal"/>
      <w:lvlText w:val="%1."/>
      <w:lvlJc w:val="left"/>
      <w:pPr>
        <w:ind w:left="720" w:hanging="360"/>
      </w:pPr>
    </w:lvl>
    <w:lvl w:ilvl="1" w:tplc="E4308AF4" w:tentative="1">
      <w:start w:val="1"/>
      <w:numFmt w:val="lowerLetter"/>
      <w:lvlText w:val="%2."/>
      <w:lvlJc w:val="left"/>
      <w:pPr>
        <w:ind w:left="1440" w:hanging="360"/>
      </w:pPr>
    </w:lvl>
    <w:lvl w:ilvl="2" w:tplc="419443CA" w:tentative="1">
      <w:start w:val="1"/>
      <w:numFmt w:val="lowerRoman"/>
      <w:lvlText w:val="%3."/>
      <w:lvlJc w:val="right"/>
      <w:pPr>
        <w:ind w:left="2160" w:hanging="180"/>
      </w:pPr>
    </w:lvl>
    <w:lvl w:ilvl="3" w:tplc="EA9E4AB0" w:tentative="1">
      <w:start w:val="1"/>
      <w:numFmt w:val="decimal"/>
      <w:lvlText w:val="%4."/>
      <w:lvlJc w:val="left"/>
      <w:pPr>
        <w:ind w:left="2880" w:hanging="360"/>
      </w:pPr>
    </w:lvl>
    <w:lvl w:ilvl="4" w:tplc="C3C054C0" w:tentative="1">
      <w:start w:val="1"/>
      <w:numFmt w:val="lowerLetter"/>
      <w:lvlText w:val="%5."/>
      <w:lvlJc w:val="left"/>
      <w:pPr>
        <w:ind w:left="3600" w:hanging="360"/>
      </w:pPr>
    </w:lvl>
    <w:lvl w:ilvl="5" w:tplc="D1F07B7E" w:tentative="1">
      <w:start w:val="1"/>
      <w:numFmt w:val="lowerRoman"/>
      <w:lvlText w:val="%6."/>
      <w:lvlJc w:val="right"/>
      <w:pPr>
        <w:ind w:left="4320" w:hanging="180"/>
      </w:pPr>
    </w:lvl>
    <w:lvl w:ilvl="6" w:tplc="1E98F130" w:tentative="1">
      <w:start w:val="1"/>
      <w:numFmt w:val="decimal"/>
      <w:lvlText w:val="%7."/>
      <w:lvlJc w:val="left"/>
      <w:pPr>
        <w:ind w:left="5040" w:hanging="360"/>
      </w:pPr>
    </w:lvl>
    <w:lvl w:ilvl="7" w:tplc="5A388A7E" w:tentative="1">
      <w:start w:val="1"/>
      <w:numFmt w:val="lowerLetter"/>
      <w:lvlText w:val="%8."/>
      <w:lvlJc w:val="left"/>
      <w:pPr>
        <w:ind w:left="5760" w:hanging="360"/>
      </w:pPr>
    </w:lvl>
    <w:lvl w:ilvl="8" w:tplc="6AD635C0"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C3A62DA8">
      <w:start w:val="1"/>
      <w:numFmt w:val="decimal"/>
      <w:lvlText w:val="%1."/>
      <w:lvlJc w:val="left"/>
      <w:pPr>
        <w:ind w:left="720" w:hanging="360"/>
      </w:pPr>
      <w:rPr>
        <w:rFonts w:hint="default"/>
      </w:rPr>
    </w:lvl>
    <w:lvl w:ilvl="1" w:tplc="F5766B46" w:tentative="1">
      <w:start w:val="1"/>
      <w:numFmt w:val="lowerLetter"/>
      <w:lvlText w:val="%2."/>
      <w:lvlJc w:val="left"/>
      <w:pPr>
        <w:ind w:left="1440" w:hanging="360"/>
      </w:pPr>
    </w:lvl>
    <w:lvl w:ilvl="2" w:tplc="D674B08A" w:tentative="1">
      <w:start w:val="1"/>
      <w:numFmt w:val="lowerRoman"/>
      <w:lvlText w:val="%3."/>
      <w:lvlJc w:val="right"/>
      <w:pPr>
        <w:ind w:left="2160" w:hanging="180"/>
      </w:pPr>
    </w:lvl>
    <w:lvl w:ilvl="3" w:tplc="231E9E96" w:tentative="1">
      <w:start w:val="1"/>
      <w:numFmt w:val="decimal"/>
      <w:lvlText w:val="%4."/>
      <w:lvlJc w:val="left"/>
      <w:pPr>
        <w:ind w:left="2880" w:hanging="360"/>
      </w:pPr>
    </w:lvl>
    <w:lvl w:ilvl="4" w:tplc="6AFEF03A" w:tentative="1">
      <w:start w:val="1"/>
      <w:numFmt w:val="lowerLetter"/>
      <w:lvlText w:val="%5."/>
      <w:lvlJc w:val="left"/>
      <w:pPr>
        <w:ind w:left="3600" w:hanging="360"/>
      </w:pPr>
    </w:lvl>
    <w:lvl w:ilvl="5" w:tplc="8D3A6F30" w:tentative="1">
      <w:start w:val="1"/>
      <w:numFmt w:val="lowerRoman"/>
      <w:lvlText w:val="%6."/>
      <w:lvlJc w:val="right"/>
      <w:pPr>
        <w:ind w:left="4320" w:hanging="180"/>
      </w:pPr>
    </w:lvl>
    <w:lvl w:ilvl="6" w:tplc="F9781846" w:tentative="1">
      <w:start w:val="1"/>
      <w:numFmt w:val="decimal"/>
      <w:lvlText w:val="%7."/>
      <w:lvlJc w:val="left"/>
      <w:pPr>
        <w:ind w:left="5040" w:hanging="360"/>
      </w:pPr>
    </w:lvl>
    <w:lvl w:ilvl="7" w:tplc="A82C478C" w:tentative="1">
      <w:start w:val="1"/>
      <w:numFmt w:val="lowerLetter"/>
      <w:lvlText w:val="%8."/>
      <w:lvlJc w:val="left"/>
      <w:pPr>
        <w:ind w:left="5760" w:hanging="360"/>
      </w:pPr>
    </w:lvl>
    <w:lvl w:ilvl="8" w:tplc="53043B90"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3E2EC1AC">
      <w:start w:val="1"/>
      <w:numFmt w:val="bullet"/>
      <w:lvlText w:val=""/>
      <w:lvlJc w:val="left"/>
      <w:pPr>
        <w:ind w:left="720" w:hanging="360"/>
      </w:pPr>
      <w:rPr>
        <w:rFonts w:ascii="Symbol" w:eastAsia="Symbol" w:hAnsi="Symbol" w:hint="default"/>
      </w:rPr>
    </w:lvl>
    <w:lvl w:ilvl="1" w:tplc="6D0AB450" w:tentative="1">
      <w:start w:val="1"/>
      <w:numFmt w:val="bullet"/>
      <w:lvlText w:val="o"/>
      <w:lvlJc w:val="left"/>
      <w:pPr>
        <w:ind w:left="1440" w:hanging="360"/>
      </w:pPr>
      <w:rPr>
        <w:rFonts w:ascii="MS PMincho" w:eastAsia="MS PMincho" w:hAnsi="MS PMincho" w:cs="MS PMincho" w:hint="default"/>
      </w:rPr>
    </w:lvl>
    <w:lvl w:ilvl="2" w:tplc="09EAB3A4" w:tentative="1">
      <w:start w:val="1"/>
      <w:numFmt w:val="bullet"/>
      <w:lvlText w:val=""/>
      <w:lvlJc w:val="left"/>
      <w:pPr>
        <w:ind w:left="2160" w:hanging="360"/>
      </w:pPr>
      <w:rPr>
        <w:rFonts w:ascii="MS PMincho" w:eastAsia="MS PMincho" w:hAnsi="MS PMincho" w:hint="default"/>
      </w:rPr>
    </w:lvl>
    <w:lvl w:ilvl="3" w:tplc="34BEB5B0" w:tentative="1">
      <w:start w:val="1"/>
      <w:numFmt w:val="bullet"/>
      <w:lvlText w:val=""/>
      <w:lvlJc w:val="left"/>
      <w:pPr>
        <w:ind w:left="2880" w:hanging="360"/>
      </w:pPr>
      <w:rPr>
        <w:rFonts w:ascii="Symbol" w:eastAsia="Symbol" w:hAnsi="Symbol" w:hint="default"/>
      </w:rPr>
    </w:lvl>
    <w:lvl w:ilvl="4" w:tplc="A69C4FC2" w:tentative="1">
      <w:start w:val="1"/>
      <w:numFmt w:val="bullet"/>
      <w:lvlText w:val="o"/>
      <w:lvlJc w:val="left"/>
      <w:pPr>
        <w:ind w:left="3600" w:hanging="360"/>
      </w:pPr>
      <w:rPr>
        <w:rFonts w:ascii="MS PMincho" w:eastAsia="MS PMincho" w:hAnsi="MS PMincho" w:cs="MS PMincho" w:hint="default"/>
      </w:rPr>
    </w:lvl>
    <w:lvl w:ilvl="5" w:tplc="1DA214AC" w:tentative="1">
      <w:start w:val="1"/>
      <w:numFmt w:val="bullet"/>
      <w:lvlText w:val=""/>
      <w:lvlJc w:val="left"/>
      <w:pPr>
        <w:ind w:left="4320" w:hanging="360"/>
      </w:pPr>
      <w:rPr>
        <w:rFonts w:ascii="MS PMincho" w:eastAsia="MS PMincho" w:hAnsi="MS PMincho" w:hint="default"/>
      </w:rPr>
    </w:lvl>
    <w:lvl w:ilvl="6" w:tplc="8704311C" w:tentative="1">
      <w:start w:val="1"/>
      <w:numFmt w:val="bullet"/>
      <w:lvlText w:val=""/>
      <w:lvlJc w:val="left"/>
      <w:pPr>
        <w:ind w:left="5040" w:hanging="360"/>
      </w:pPr>
      <w:rPr>
        <w:rFonts w:ascii="Symbol" w:eastAsia="Symbol" w:hAnsi="Symbol" w:hint="default"/>
      </w:rPr>
    </w:lvl>
    <w:lvl w:ilvl="7" w:tplc="7406687C" w:tentative="1">
      <w:start w:val="1"/>
      <w:numFmt w:val="bullet"/>
      <w:lvlText w:val="o"/>
      <w:lvlJc w:val="left"/>
      <w:pPr>
        <w:ind w:left="5760" w:hanging="360"/>
      </w:pPr>
      <w:rPr>
        <w:rFonts w:ascii="MS PMincho" w:eastAsia="MS PMincho" w:hAnsi="MS PMincho" w:cs="MS PMincho" w:hint="default"/>
      </w:rPr>
    </w:lvl>
    <w:lvl w:ilvl="8" w:tplc="F41C9906" w:tentative="1">
      <w:start w:val="1"/>
      <w:numFmt w:val="bullet"/>
      <w:lvlText w:val=""/>
      <w:lvlJc w:val="left"/>
      <w:pPr>
        <w:ind w:left="6480" w:hanging="360"/>
      </w:pPr>
      <w:rPr>
        <w:rFonts w:ascii="MS PMincho" w:eastAsia="MS PMincho" w:hAnsi="MS PMincho" w:hint="default"/>
      </w:rPr>
    </w:lvl>
  </w:abstractNum>
  <w:abstractNum w:abstractNumId="23" w15:restartNumberingAfterBreak="0">
    <w:nsid w:val="4F024282"/>
    <w:multiLevelType w:val="hybridMultilevel"/>
    <w:tmpl w:val="92822DF0"/>
    <w:lvl w:ilvl="0" w:tplc="1D58317E">
      <w:start w:val="1"/>
      <w:numFmt w:val="decimal"/>
      <w:lvlText w:val="%1."/>
      <w:lvlJc w:val="left"/>
      <w:pPr>
        <w:ind w:left="720" w:hanging="360"/>
      </w:pPr>
      <w:rPr>
        <w:rFonts w:hint="default"/>
      </w:rPr>
    </w:lvl>
    <w:lvl w:ilvl="1" w:tplc="30E64CDE" w:tentative="1">
      <w:start w:val="1"/>
      <w:numFmt w:val="lowerLetter"/>
      <w:lvlText w:val="%2."/>
      <w:lvlJc w:val="left"/>
      <w:pPr>
        <w:ind w:left="1440" w:hanging="360"/>
      </w:pPr>
    </w:lvl>
    <w:lvl w:ilvl="2" w:tplc="6E3A433A" w:tentative="1">
      <w:start w:val="1"/>
      <w:numFmt w:val="lowerRoman"/>
      <w:lvlText w:val="%3."/>
      <w:lvlJc w:val="right"/>
      <w:pPr>
        <w:ind w:left="2160" w:hanging="180"/>
      </w:pPr>
    </w:lvl>
    <w:lvl w:ilvl="3" w:tplc="58D43CDE" w:tentative="1">
      <w:start w:val="1"/>
      <w:numFmt w:val="decimal"/>
      <w:lvlText w:val="%4."/>
      <w:lvlJc w:val="left"/>
      <w:pPr>
        <w:ind w:left="2880" w:hanging="360"/>
      </w:pPr>
    </w:lvl>
    <w:lvl w:ilvl="4" w:tplc="756043A6" w:tentative="1">
      <w:start w:val="1"/>
      <w:numFmt w:val="lowerLetter"/>
      <w:lvlText w:val="%5."/>
      <w:lvlJc w:val="left"/>
      <w:pPr>
        <w:ind w:left="3600" w:hanging="360"/>
      </w:pPr>
    </w:lvl>
    <w:lvl w:ilvl="5" w:tplc="8ECCD366" w:tentative="1">
      <w:start w:val="1"/>
      <w:numFmt w:val="lowerRoman"/>
      <w:lvlText w:val="%6."/>
      <w:lvlJc w:val="right"/>
      <w:pPr>
        <w:ind w:left="4320" w:hanging="180"/>
      </w:pPr>
    </w:lvl>
    <w:lvl w:ilvl="6" w:tplc="8B9EC45C" w:tentative="1">
      <w:start w:val="1"/>
      <w:numFmt w:val="decimal"/>
      <w:lvlText w:val="%7."/>
      <w:lvlJc w:val="left"/>
      <w:pPr>
        <w:ind w:left="5040" w:hanging="360"/>
      </w:pPr>
    </w:lvl>
    <w:lvl w:ilvl="7" w:tplc="795AE8FA" w:tentative="1">
      <w:start w:val="1"/>
      <w:numFmt w:val="lowerLetter"/>
      <w:lvlText w:val="%8."/>
      <w:lvlJc w:val="left"/>
      <w:pPr>
        <w:ind w:left="5760" w:hanging="360"/>
      </w:pPr>
    </w:lvl>
    <w:lvl w:ilvl="8" w:tplc="3DD68D20"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19CC0F10">
      <w:start w:val="1"/>
      <w:numFmt w:val="bullet"/>
      <w:lvlText w:val=""/>
      <w:lvlJc w:val="left"/>
      <w:pPr>
        <w:ind w:left="720" w:hanging="360"/>
      </w:pPr>
      <w:rPr>
        <w:rFonts w:ascii="Symbol" w:eastAsia="Symbol" w:hAnsi="Symbol" w:hint="default"/>
      </w:rPr>
    </w:lvl>
    <w:lvl w:ilvl="1" w:tplc="16D07B34" w:tentative="1">
      <w:start w:val="1"/>
      <w:numFmt w:val="bullet"/>
      <w:lvlText w:val="o"/>
      <w:lvlJc w:val="left"/>
      <w:pPr>
        <w:ind w:left="1440" w:hanging="360"/>
      </w:pPr>
      <w:rPr>
        <w:rFonts w:ascii="MS PMincho" w:eastAsia="MS PMincho" w:hAnsi="MS PMincho" w:cs="MS PMincho" w:hint="default"/>
      </w:rPr>
    </w:lvl>
    <w:lvl w:ilvl="2" w:tplc="0738604C" w:tentative="1">
      <w:start w:val="1"/>
      <w:numFmt w:val="bullet"/>
      <w:lvlText w:val=""/>
      <w:lvlJc w:val="left"/>
      <w:pPr>
        <w:ind w:left="2160" w:hanging="360"/>
      </w:pPr>
      <w:rPr>
        <w:rFonts w:ascii="MS PMincho" w:eastAsia="MS PMincho" w:hAnsi="MS PMincho" w:hint="default"/>
      </w:rPr>
    </w:lvl>
    <w:lvl w:ilvl="3" w:tplc="9A68071E" w:tentative="1">
      <w:start w:val="1"/>
      <w:numFmt w:val="bullet"/>
      <w:lvlText w:val=""/>
      <w:lvlJc w:val="left"/>
      <w:pPr>
        <w:ind w:left="2880" w:hanging="360"/>
      </w:pPr>
      <w:rPr>
        <w:rFonts w:ascii="Symbol" w:eastAsia="Symbol" w:hAnsi="Symbol" w:hint="default"/>
      </w:rPr>
    </w:lvl>
    <w:lvl w:ilvl="4" w:tplc="5704868E" w:tentative="1">
      <w:start w:val="1"/>
      <w:numFmt w:val="bullet"/>
      <w:lvlText w:val="o"/>
      <w:lvlJc w:val="left"/>
      <w:pPr>
        <w:ind w:left="3600" w:hanging="360"/>
      </w:pPr>
      <w:rPr>
        <w:rFonts w:ascii="MS PMincho" w:eastAsia="MS PMincho" w:hAnsi="MS PMincho" w:cs="MS PMincho" w:hint="default"/>
      </w:rPr>
    </w:lvl>
    <w:lvl w:ilvl="5" w:tplc="57DAD4AC" w:tentative="1">
      <w:start w:val="1"/>
      <w:numFmt w:val="bullet"/>
      <w:lvlText w:val=""/>
      <w:lvlJc w:val="left"/>
      <w:pPr>
        <w:ind w:left="4320" w:hanging="360"/>
      </w:pPr>
      <w:rPr>
        <w:rFonts w:ascii="MS PMincho" w:eastAsia="MS PMincho" w:hAnsi="MS PMincho" w:hint="default"/>
      </w:rPr>
    </w:lvl>
    <w:lvl w:ilvl="6" w:tplc="82DCD90A" w:tentative="1">
      <w:start w:val="1"/>
      <w:numFmt w:val="bullet"/>
      <w:lvlText w:val=""/>
      <w:lvlJc w:val="left"/>
      <w:pPr>
        <w:ind w:left="5040" w:hanging="360"/>
      </w:pPr>
      <w:rPr>
        <w:rFonts w:ascii="Symbol" w:eastAsia="Symbol" w:hAnsi="Symbol" w:hint="default"/>
      </w:rPr>
    </w:lvl>
    <w:lvl w:ilvl="7" w:tplc="D56AFAD6" w:tentative="1">
      <w:start w:val="1"/>
      <w:numFmt w:val="bullet"/>
      <w:lvlText w:val="o"/>
      <w:lvlJc w:val="left"/>
      <w:pPr>
        <w:ind w:left="5760" w:hanging="360"/>
      </w:pPr>
      <w:rPr>
        <w:rFonts w:ascii="MS PMincho" w:eastAsia="MS PMincho" w:hAnsi="MS PMincho" w:cs="MS PMincho" w:hint="default"/>
      </w:rPr>
    </w:lvl>
    <w:lvl w:ilvl="8" w:tplc="90267270" w:tentative="1">
      <w:start w:val="1"/>
      <w:numFmt w:val="bullet"/>
      <w:lvlText w:val=""/>
      <w:lvlJc w:val="left"/>
      <w:pPr>
        <w:ind w:left="6480" w:hanging="360"/>
      </w:pPr>
      <w:rPr>
        <w:rFonts w:ascii="MS PMincho" w:eastAsia="MS PMincho" w:hAnsi="MS PMincho" w:hint="default"/>
      </w:rPr>
    </w:lvl>
  </w:abstractNum>
  <w:abstractNum w:abstractNumId="25" w15:restartNumberingAfterBreak="0">
    <w:nsid w:val="5AEB3D98"/>
    <w:multiLevelType w:val="hybridMultilevel"/>
    <w:tmpl w:val="6A0CDFE2"/>
    <w:lvl w:ilvl="0" w:tplc="618827C8">
      <w:start w:val="1"/>
      <w:numFmt w:val="bullet"/>
      <w:lvlText w:val=""/>
      <w:lvlJc w:val="left"/>
      <w:pPr>
        <w:ind w:left="720" w:hanging="360"/>
      </w:pPr>
      <w:rPr>
        <w:rFonts w:ascii="Symbol" w:eastAsia="Symbol" w:hAnsi="Symbol" w:hint="default"/>
      </w:rPr>
    </w:lvl>
    <w:lvl w:ilvl="1" w:tplc="944E16BC" w:tentative="1">
      <w:start w:val="1"/>
      <w:numFmt w:val="bullet"/>
      <w:lvlText w:val="o"/>
      <w:lvlJc w:val="left"/>
      <w:pPr>
        <w:ind w:left="1440" w:hanging="360"/>
      </w:pPr>
      <w:rPr>
        <w:rFonts w:ascii="MS PMincho" w:eastAsia="MS PMincho" w:hAnsi="MS PMincho" w:cs="MS PMincho" w:hint="default"/>
      </w:rPr>
    </w:lvl>
    <w:lvl w:ilvl="2" w:tplc="958A4BD6" w:tentative="1">
      <w:start w:val="1"/>
      <w:numFmt w:val="bullet"/>
      <w:lvlText w:val=""/>
      <w:lvlJc w:val="left"/>
      <w:pPr>
        <w:ind w:left="2160" w:hanging="360"/>
      </w:pPr>
      <w:rPr>
        <w:rFonts w:ascii="MS PMincho" w:eastAsia="MS PMincho" w:hAnsi="MS PMincho" w:hint="default"/>
      </w:rPr>
    </w:lvl>
    <w:lvl w:ilvl="3" w:tplc="BAF621CE" w:tentative="1">
      <w:start w:val="1"/>
      <w:numFmt w:val="bullet"/>
      <w:lvlText w:val=""/>
      <w:lvlJc w:val="left"/>
      <w:pPr>
        <w:ind w:left="2880" w:hanging="360"/>
      </w:pPr>
      <w:rPr>
        <w:rFonts w:ascii="Symbol" w:eastAsia="Symbol" w:hAnsi="Symbol" w:hint="default"/>
      </w:rPr>
    </w:lvl>
    <w:lvl w:ilvl="4" w:tplc="2AF43598" w:tentative="1">
      <w:start w:val="1"/>
      <w:numFmt w:val="bullet"/>
      <w:lvlText w:val="o"/>
      <w:lvlJc w:val="left"/>
      <w:pPr>
        <w:ind w:left="3600" w:hanging="360"/>
      </w:pPr>
      <w:rPr>
        <w:rFonts w:ascii="MS PMincho" w:eastAsia="MS PMincho" w:hAnsi="MS PMincho" w:cs="MS PMincho" w:hint="default"/>
      </w:rPr>
    </w:lvl>
    <w:lvl w:ilvl="5" w:tplc="588C55BE" w:tentative="1">
      <w:start w:val="1"/>
      <w:numFmt w:val="bullet"/>
      <w:lvlText w:val=""/>
      <w:lvlJc w:val="left"/>
      <w:pPr>
        <w:ind w:left="4320" w:hanging="360"/>
      </w:pPr>
      <w:rPr>
        <w:rFonts w:ascii="MS PMincho" w:eastAsia="MS PMincho" w:hAnsi="MS PMincho" w:hint="default"/>
      </w:rPr>
    </w:lvl>
    <w:lvl w:ilvl="6" w:tplc="BB66E002" w:tentative="1">
      <w:start w:val="1"/>
      <w:numFmt w:val="bullet"/>
      <w:lvlText w:val=""/>
      <w:lvlJc w:val="left"/>
      <w:pPr>
        <w:ind w:left="5040" w:hanging="360"/>
      </w:pPr>
      <w:rPr>
        <w:rFonts w:ascii="Symbol" w:eastAsia="Symbol" w:hAnsi="Symbol" w:hint="default"/>
      </w:rPr>
    </w:lvl>
    <w:lvl w:ilvl="7" w:tplc="6088B91E" w:tentative="1">
      <w:start w:val="1"/>
      <w:numFmt w:val="bullet"/>
      <w:lvlText w:val="o"/>
      <w:lvlJc w:val="left"/>
      <w:pPr>
        <w:ind w:left="5760" w:hanging="360"/>
      </w:pPr>
      <w:rPr>
        <w:rFonts w:ascii="MS PMincho" w:eastAsia="MS PMincho" w:hAnsi="MS PMincho" w:cs="MS PMincho" w:hint="default"/>
      </w:rPr>
    </w:lvl>
    <w:lvl w:ilvl="8" w:tplc="5CE895E4" w:tentative="1">
      <w:start w:val="1"/>
      <w:numFmt w:val="bullet"/>
      <w:lvlText w:val=""/>
      <w:lvlJc w:val="left"/>
      <w:pPr>
        <w:ind w:left="6480" w:hanging="360"/>
      </w:pPr>
      <w:rPr>
        <w:rFonts w:ascii="MS PMincho" w:eastAsia="MS PMincho" w:hAnsi="MS PMincho" w:hint="default"/>
      </w:rPr>
    </w:lvl>
  </w:abstractNum>
  <w:abstractNum w:abstractNumId="26" w15:restartNumberingAfterBreak="0">
    <w:nsid w:val="5C4511CA"/>
    <w:multiLevelType w:val="hybridMultilevel"/>
    <w:tmpl w:val="2A24FE06"/>
    <w:lvl w:ilvl="0" w:tplc="3B86F312">
      <w:start w:val="1"/>
      <w:numFmt w:val="decimal"/>
      <w:lvlText w:val="%1."/>
      <w:lvlJc w:val="left"/>
      <w:pPr>
        <w:ind w:left="720" w:hanging="360"/>
      </w:pPr>
    </w:lvl>
    <w:lvl w:ilvl="1" w:tplc="7DA80FF6" w:tentative="1">
      <w:start w:val="1"/>
      <w:numFmt w:val="lowerLetter"/>
      <w:lvlText w:val="%2."/>
      <w:lvlJc w:val="left"/>
      <w:pPr>
        <w:ind w:left="1440" w:hanging="360"/>
      </w:pPr>
    </w:lvl>
    <w:lvl w:ilvl="2" w:tplc="BA140962" w:tentative="1">
      <w:start w:val="1"/>
      <w:numFmt w:val="lowerRoman"/>
      <w:lvlText w:val="%3."/>
      <w:lvlJc w:val="right"/>
      <w:pPr>
        <w:ind w:left="2160" w:hanging="180"/>
      </w:pPr>
    </w:lvl>
    <w:lvl w:ilvl="3" w:tplc="43D81C6E" w:tentative="1">
      <w:start w:val="1"/>
      <w:numFmt w:val="decimal"/>
      <w:lvlText w:val="%4."/>
      <w:lvlJc w:val="left"/>
      <w:pPr>
        <w:ind w:left="2880" w:hanging="360"/>
      </w:pPr>
    </w:lvl>
    <w:lvl w:ilvl="4" w:tplc="E87A136E" w:tentative="1">
      <w:start w:val="1"/>
      <w:numFmt w:val="lowerLetter"/>
      <w:lvlText w:val="%5."/>
      <w:lvlJc w:val="left"/>
      <w:pPr>
        <w:ind w:left="3600" w:hanging="360"/>
      </w:pPr>
    </w:lvl>
    <w:lvl w:ilvl="5" w:tplc="D2E2A548" w:tentative="1">
      <w:start w:val="1"/>
      <w:numFmt w:val="lowerRoman"/>
      <w:lvlText w:val="%6."/>
      <w:lvlJc w:val="right"/>
      <w:pPr>
        <w:ind w:left="4320" w:hanging="180"/>
      </w:pPr>
    </w:lvl>
    <w:lvl w:ilvl="6" w:tplc="4B36A840" w:tentative="1">
      <w:start w:val="1"/>
      <w:numFmt w:val="decimal"/>
      <w:lvlText w:val="%7."/>
      <w:lvlJc w:val="left"/>
      <w:pPr>
        <w:ind w:left="5040" w:hanging="360"/>
      </w:pPr>
    </w:lvl>
    <w:lvl w:ilvl="7" w:tplc="19202E2E" w:tentative="1">
      <w:start w:val="1"/>
      <w:numFmt w:val="lowerLetter"/>
      <w:lvlText w:val="%8."/>
      <w:lvlJc w:val="left"/>
      <w:pPr>
        <w:ind w:left="5760" w:hanging="360"/>
      </w:pPr>
    </w:lvl>
    <w:lvl w:ilvl="8" w:tplc="102CA7A4"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BD7CC60A">
      <w:start w:val="1"/>
      <w:numFmt w:val="bullet"/>
      <w:lvlText w:val=""/>
      <w:lvlJc w:val="left"/>
      <w:pPr>
        <w:ind w:left="720" w:hanging="360"/>
      </w:pPr>
      <w:rPr>
        <w:rFonts w:ascii="Symbol" w:eastAsia="Symbol" w:hAnsi="Symbol" w:hint="default"/>
      </w:rPr>
    </w:lvl>
    <w:lvl w:ilvl="1" w:tplc="F60CCA30" w:tentative="1">
      <w:start w:val="1"/>
      <w:numFmt w:val="bullet"/>
      <w:lvlText w:val="o"/>
      <w:lvlJc w:val="left"/>
      <w:pPr>
        <w:ind w:left="1440" w:hanging="360"/>
      </w:pPr>
      <w:rPr>
        <w:rFonts w:ascii="MS PMincho" w:eastAsia="MS PMincho" w:hAnsi="MS PMincho" w:cs="MS PMincho" w:hint="default"/>
      </w:rPr>
    </w:lvl>
    <w:lvl w:ilvl="2" w:tplc="2B2EF508" w:tentative="1">
      <w:start w:val="1"/>
      <w:numFmt w:val="bullet"/>
      <w:lvlText w:val=""/>
      <w:lvlJc w:val="left"/>
      <w:pPr>
        <w:ind w:left="2160" w:hanging="360"/>
      </w:pPr>
      <w:rPr>
        <w:rFonts w:ascii="MS PMincho" w:eastAsia="MS PMincho" w:hAnsi="MS PMincho" w:hint="default"/>
      </w:rPr>
    </w:lvl>
    <w:lvl w:ilvl="3" w:tplc="E03CF660" w:tentative="1">
      <w:start w:val="1"/>
      <w:numFmt w:val="bullet"/>
      <w:lvlText w:val=""/>
      <w:lvlJc w:val="left"/>
      <w:pPr>
        <w:ind w:left="2880" w:hanging="360"/>
      </w:pPr>
      <w:rPr>
        <w:rFonts w:ascii="Symbol" w:eastAsia="Symbol" w:hAnsi="Symbol" w:hint="default"/>
      </w:rPr>
    </w:lvl>
    <w:lvl w:ilvl="4" w:tplc="6332F890" w:tentative="1">
      <w:start w:val="1"/>
      <w:numFmt w:val="bullet"/>
      <w:lvlText w:val="o"/>
      <w:lvlJc w:val="left"/>
      <w:pPr>
        <w:ind w:left="3600" w:hanging="360"/>
      </w:pPr>
      <w:rPr>
        <w:rFonts w:ascii="MS PMincho" w:eastAsia="MS PMincho" w:hAnsi="MS PMincho" w:cs="MS PMincho" w:hint="default"/>
      </w:rPr>
    </w:lvl>
    <w:lvl w:ilvl="5" w:tplc="732E4A08" w:tentative="1">
      <w:start w:val="1"/>
      <w:numFmt w:val="bullet"/>
      <w:lvlText w:val=""/>
      <w:lvlJc w:val="left"/>
      <w:pPr>
        <w:ind w:left="4320" w:hanging="360"/>
      </w:pPr>
      <w:rPr>
        <w:rFonts w:ascii="MS PMincho" w:eastAsia="MS PMincho" w:hAnsi="MS PMincho" w:hint="default"/>
      </w:rPr>
    </w:lvl>
    <w:lvl w:ilvl="6" w:tplc="A71EC0E8" w:tentative="1">
      <w:start w:val="1"/>
      <w:numFmt w:val="bullet"/>
      <w:lvlText w:val=""/>
      <w:lvlJc w:val="left"/>
      <w:pPr>
        <w:ind w:left="5040" w:hanging="360"/>
      </w:pPr>
      <w:rPr>
        <w:rFonts w:ascii="Symbol" w:eastAsia="Symbol" w:hAnsi="Symbol" w:hint="default"/>
      </w:rPr>
    </w:lvl>
    <w:lvl w:ilvl="7" w:tplc="0CB4C62E" w:tentative="1">
      <w:start w:val="1"/>
      <w:numFmt w:val="bullet"/>
      <w:lvlText w:val="o"/>
      <w:lvlJc w:val="left"/>
      <w:pPr>
        <w:ind w:left="5760" w:hanging="360"/>
      </w:pPr>
      <w:rPr>
        <w:rFonts w:ascii="MS PMincho" w:eastAsia="MS PMincho" w:hAnsi="MS PMincho" w:cs="MS PMincho" w:hint="default"/>
      </w:rPr>
    </w:lvl>
    <w:lvl w:ilvl="8" w:tplc="70C2266E" w:tentative="1">
      <w:start w:val="1"/>
      <w:numFmt w:val="bullet"/>
      <w:lvlText w:val=""/>
      <w:lvlJc w:val="left"/>
      <w:pPr>
        <w:ind w:left="6480" w:hanging="360"/>
      </w:pPr>
      <w:rPr>
        <w:rFonts w:ascii="MS PMincho" w:eastAsia="MS PMincho" w:hAnsi="MS PMincho" w:hint="default"/>
      </w:rPr>
    </w:lvl>
  </w:abstractNum>
  <w:abstractNum w:abstractNumId="28" w15:restartNumberingAfterBreak="0">
    <w:nsid w:val="6E447281"/>
    <w:multiLevelType w:val="hybridMultilevel"/>
    <w:tmpl w:val="353A6410"/>
    <w:lvl w:ilvl="0" w:tplc="9E70DEB6">
      <w:start w:val="1"/>
      <w:numFmt w:val="bullet"/>
      <w:lvlText w:val=""/>
      <w:lvlJc w:val="left"/>
      <w:pPr>
        <w:ind w:left="720" w:hanging="360"/>
      </w:pPr>
      <w:rPr>
        <w:rFonts w:ascii="Symbol" w:eastAsia="Symbol" w:hAnsi="Symbol" w:hint="default"/>
      </w:rPr>
    </w:lvl>
    <w:lvl w:ilvl="1" w:tplc="87B6BCAC" w:tentative="1">
      <w:start w:val="1"/>
      <w:numFmt w:val="bullet"/>
      <w:lvlText w:val="o"/>
      <w:lvlJc w:val="left"/>
      <w:pPr>
        <w:ind w:left="1440" w:hanging="360"/>
      </w:pPr>
      <w:rPr>
        <w:rFonts w:ascii="MS PMincho" w:eastAsia="MS PMincho" w:hAnsi="MS PMincho" w:cs="MS PMincho" w:hint="default"/>
      </w:rPr>
    </w:lvl>
    <w:lvl w:ilvl="2" w:tplc="8C1C843E" w:tentative="1">
      <w:start w:val="1"/>
      <w:numFmt w:val="bullet"/>
      <w:lvlText w:val=""/>
      <w:lvlJc w:val="left"/>
      <w:pPr>
        <w:ind w:left="2160" w:hanging="360"/>
      </w:pPr>
      <w:rPr>
        <w:rFonts w:ascii="MS PMincho" w:eastAsia="MS PMincho" w:hAnsi="MS PMincho" w:hint="default"/>
      </w:rPr>
    </w:lvl>
    <w:lvl w:ilvl="3" w:tplc="C2F8327A" w:tentative="1">
      <w:start w:val="1"/>
      <w:numFmt w:val="bullet"/>
      <w:lvlText w:val=""/>
      <w:lvlJc w:val="left"/>
      <w:pPr>
        <w:ind w:left="2880" w:hanging="360"/>
      </w:pPr>
      <w:rPr>
        <w:rFonts w:ascii="Symbol" w:eastAsia="Symbol" w:hAnsi="Symbol" w:hint="default"/>
      </w:rPr>
    </w:lvl>
    <w:lvl w:ilvl="4" w:tplc="DFB82202" w:tentative="1">
      <w:start w:val="1"/>
      <w:numFmt w:val="bullet"/>
      <w:lvlText w:val="o"/>
      <w:lvlJc w:val="left"/>
      <w:pPr>
        <w:ind w:left="3600" w:hanging="360"/>
      </w:pPr>
      <w:rPr>
        <w:rFonts w:ascii="MS PMincho" w:eastAsia="MS PMincho" w:hAnsi="MS PMincho" w:cs="MS PMincho" w:hint="default"/>
      </w:rPr>
    </w:lvl>
    <w:lvl w:ilvl="5" w:tplc="ECB433BA" w:tentative="1">
      <w:start w:val="1"/>
      <w:numFmt w:val="bullet"/>
      <w:lvlText w:val=""/>
      <w:lvlJc w:val="left"/>
      <w:pPr>
        <w:ind w:left="4320" w:hanging="360"/>
      </w:pPr>
      <w:rPr>
        <w:rFonts w:ascii="MS PMincho" w:eastAsia="MS PMincho" w:hAnsi="MS PMincho" w:hint="default"/>
      </w:rPr>
    </w:lvl>
    <w:lvl w:ilvl="6" w:tplc="C434AB94" w:tentative="1">
      <w:start w:val="1"/>
      <w:numFmt w:val="bullet"/>
      <w:lvlText w:val=""/>
      <w:lvlJc w:val="left"/>
      <w:pPr>
        <w:ind w:left="5040" w:hanging="360"/>
      </w:pPr>
      <w:rPr>
        <w:rFonts w:ascii="Symbol" w:eastAsia="Symbol" w:hAnsi="Symbol" w:hint="default"/>
      </w:rPr>
    </w:lvl>
    <w:lvl w:ilvl="7" w:tplc="C896BB4A" w:tentative="1">
      <w:start w:val="1"/>
      <w:numFmt w:val="bullet"/>
      <w:lvlText w:val="o"/>
      <w:lvlJc w:val="left"/>
      <w:pPr>
        <w:ind w:left="5760" w:hanging="360"/>
      </w:pPr>
      <w:rPr>
        <w:rFonts w:ascii="MS PMincho" w:eastAsia="MS PMincho" w:hAnsi="MS PMincho" w:cs="MS PMincho" w:hint="default"/>
      </w:rPr>
    </w:lvl>
    <w:lvl w:ilvl="8" w:tplc="7DFED60A" w:tentative="1">
      <w:start w:val="1"/>
      <w:numFmt w:val="bullet"/>
      <w:lvlText w:val=""/>
      <w:lvlJc w:val="left"/>
      <w:pPr>
        <w:ind w:left="6480" w:hanging="360"/>
      </w:pPr>
      <w:rPr>
        <w:rFonts w:ascii="MS PMincho" w:eastAsia="MS PMincho" w:hAnsi="MS PMincho" w:hint="default"/>
      </w:rPr>
    </w:lvl>
  </w:abstractNum>
  <w:abstractNum w:abstractNumId="29" w15:restartNumberingAfterBreak="0">
    <w:nsid w:val="6EA16BD7"/>
    <w:multiLevelType w:val="hybridMultilevel"/>
    <w:tmpl w:val="9FE0CBBE"/>
    <w:lvl w:ilvl="0" w:tplc="22740594">
      <w:start w:val="1"/>
      <w:numFmt w:val="decimal"/>
      <w:lvlText w:val="%1."/>
      <w:lvlJc w:val="left"/>
      <w:pPr>
        <w:ind w:left="720" w:hanging="360"/>
      </w:pPr>
      <w:rPr>
        <w:rFonts w:hint="default"/>
      </w:rPr>
    </w:lvl>
    <w:lvl w:ilvl="1" w:tplc="6FA6A8DA" w:tentative="1">
      <w:start w:val="1"/>
      <w:numFmt w:val="lowerLetter"/>
      <w:lvlText w:val="%2."/>
      <w:lvlJc w:val="left"/>
      <w:pPr>
        <w:ind w:left="1440" w:hanging="360"/>
      </w:pPr>
    </w:lvl>
    <w:lvl w:ilvl="2" w:tplc="4CC806BC" w:tentative="1">
      <w:start w:val="1"/>
      <w:numFmt w:val="lowerRoman"/>
      <w:lvlText w:val="%3."/>
      <w:lvlJc w:val="right"/>
      <w:pPr>
        <w:ind w:left="2160" w:hanging="180"/>
      </w:pPr>
    </w:lvl>
    <w:lvl w:ilvl="3" w:tplc="A880E7B0" w:tentative="1">
      <w:start w:val="1"/>
      <w:numFmt w:val="decimal"/>
      <w:lvlText w:val="%4."/>
      <w:lvlJc w:val="left"/>
      <w:pPr>
        <w:ind w:left="2880" w:hanging="360"/>
      </w:pPr>
    </w:lvl>
    <w:lvl w:ilvl="4" w:tplc="0916D9FA" w:tentative="1">
      <w:start w:val="1"/>
      <w:numFmt w:val="lowerLetter"/>
      <w:lvlText w:val="%5."/>
      <w:lvlJc w:val="left"/>
      <w:pPr>
        <w:ind w:left="3600" w:hanging="360"/>
      </w:pPr>
    </w:lvl>
    <w:lvl w:ilvl="5" w:tplc="D4D0DA12" w:tentative="1">
      <w:start w:val="1"/>
      <w:numFmt w:val="lowerRoman"/>
      <w:lvlText w:val="%6."/>
      <w:lvlJc w:val="right"/>
      <w:pPr>
        <w:ind w:left="4320" w:hanging="180"/>
      </w:pPr>
    </w:lvl>
    <w:lvl w:ilvl="6" w:tplc="7F18404A" w:tentative="1">
      <w:start w:val="1"/>
      <w:numFmt w:val="decimal"/>
      <w:lvlText w:val="%7."/>
      <w:lvlJc w:val="left"/>
      <w:pPr>
        <w:ind w:left="5040" w:hanging="360"/>
      </w:pPr>
    </w:lvl>
    <w:lvl w:ilvl="7" w:tplc="BCF6B6A8" w:tentative="1">
      <w:start w:val="1"/>
      <w:numFmt w:val="lowerLetter"/>
      <w:lvlText w:val="%8."/>
      <w:lvlJc w:val="left"/>
      <w:pPr>
        <w:ind w:left="5760" w:hanging="360"/>
      </w:pPr>
    </w:lvl>
    <w:lvl w:ilvl="8" w:tplc="EF8A18C6"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9976E22E">
      <w:start w:val="1"/>
      <w:numFmt w:val="bullet"/>
      <w:lvlText w:val=""/>
      <w:lvlJc w:val="left"/>
      <w:pPr>
        <w:ind w:left="720" w:hanging="360"/>
      </w:pPr>
      <w:rPr>
        <w:rFonts w:ascii="Symbol" w:eastAsia="Symbol" w:hAnsi="Symbol" w:hint="default"/>
      </w:rPr>
    </w:lvl>
    <w:lvl w:ilvl="1" w:tplc="9814C014" w:tentative="1">
      <w:start w:val="1"/>
      <w:numFmt w:val="bullet"/>
      <w:lvlText w:val="o"/>
      <w:lvlJc w:val="left"/>
      <w:pPr>
        <w:ind w:left="1440" w:hanging="360"/>
      </w:pPr>
      <w:rPr>
        <w:rFonts w:ascii="MS PMincho" w:eastAsia="MS PMincho" w:hAnsi="MS PMincho" w:cs="MS PMincho" w:hint="default"/>
      </w:rPr>
    </w:lvl>
    <w:lvl w:ilvl="2" w:tplc="7276A9FA" w:tentative="1">
      <w:start w:val="1"/>
      <w:numFmt w:val="bullet"/>
      <w:lvlText w:val=""/>
      <w:lvlJc w:val="left"/>
      <w:pPr>
        <w:ind w:left="2160" w:hanging="360"/>
      </w:pPr>
      <w:rPr>
        <w:rFonts w:ascii="MS PMincho" w:eastAsia="MS PMincho" w:hAnsi="MS PMincho" w:hint="default"/>
      </w:rPr>
    </w:lvl>
    <w:lvl w:ilvl="3" w:tplc="62BE901A" w:tentative="1">
      <w:start w:val="1"/>
      <w:numFmt w:val="bullet"/>
      <w:lvlText w:val=""/>
      <w:lvlJc w:val="left"/>
      <w:pPr>
        <w:ind w:left="2880" w:hanging="360"/>
      </w:pPr>
      <w:rPr>
        <w:rFonts w:ascii="Symbol" w:eastAsia="Symbol" w:hAnsi="Symbol" w:hint="default"/>
      </w:rPr>
    </w:lvl>
    <w:lvl w:ilvl="4" w:tplc="DC485860" w:tentative="1">
      <w:start w:val="1"/>
      <w:numFmt w:val="bullet"/>
      <w:lvlText w:val="o"/>
      <w:lvlJc w:val="left"/>
      <w:pPr>
        <w:ind w:left="3600" w:hanging="360"/>
      </w:pPr>
      <w:rPr>
        <w:rFonts w:ascii="MS PMincho" w:eastAsia="MS PMincho" w:hAnsi="MS PMincho" w:cs="MS PMincho" w:hint="default"/>
      </w:rPr>
    </w:lvl>
    <w:lvl w:ilvl="5" w:tplc="C628785E" w:tentative="1">
      <w:start w:val="1"/>
      <w:numFmt w:val="bullet"/>
      <w:lvlText w:val=""/>
      <w:lvlJc w:val="left"/>
      <w:pPr>
        <w:ind w:left="4320" w:hanging="360"/>
      </w:pPr>
      <w:rPr>
        <w:rFonts w:ascii="MS PMincho" w:eastAsia="MS PMincho" w:hAnsi="MS PMincho" w:hint="default"/>
      </w:rPr>
    </w:lvl>
    <w:lvl w:ilvl="6" w:tplc="376A3D60" w:tentative="1">
      <w:start w:val="1"/>
      <w:numFmt w:val="bullet"/>
      <w:lvlText w:val=""/>
      <w:lvlJc w:val="left"/>
      <w:pPr>
        <w:ind w:left="5040" w:hanging="360"/>
      </w:pPr>
      <w:rPr>
        <w:rFonts w:ascii="Symbol" w:eastAsia="Symbol" w:hAnsi="Symbol" w:hint="default"/>
      </w:rPr>
    </w:lvl>
    <w:lvl w:ilvl="7" w:tplc="E4BC98F8" w:tentative="1">
      <w:start w:val="1"/>
      <w:numFmt w:val="bullet"/>
      <w:lvlText w:val="o"/>
      <w:lvlJc w:val="left"/>
      <w:pPr>
        <w:ind w:left="5760" w:hanging="360"/>
      </w:pPr>
      <w:rPr>
        <w:rFonts w:ascii="MS PMincho" w:eastAsia="MS PMincho" w:hAnsi="MS PMincho" w:cs="MS PMincho" w:hint="default"/>
      </w:rPr>
    </w:lvl>
    <w:lvl w:ilvl="8" w:tplc="F3A8FA7C" w:tentative="1">
      <w:start w:val="1"/>
      <w:numFmt w:val="bullet"/>
      <w:lvlText w:val=""/>
      <w:lvlJc w:val="left"/>
      <w:pPr>
        <w:ind w:left="6480" w:hanging="360"/>
      </w:pPr>
      <w:rPr>
        <w:rFonts w:ascii="MS PMincho" w:eastAsia="MS PMincho" w:hAnsi="MS PMincho" w:hint="default"/>
      </w:rPr>
    </w:lvl>
  </w:abstractNum>
  <w:abstractNum w:abstractNumId="31" w15:restartNumberingAfterBreak="0">
    <w:nsid w:val="718142C7"/>
    <w:multiLevelType w:val="hybridMultilevel"/>
    <w:tmpl w:val="36DA900C"/>
    <w:lvl w:ilvl="0" w:tplc="ABA44D98">
      <w:start w:val="1"/>
      <w:numFmt w:val="bullet"/>
      <w:lvlText w:val=""/>
      <w:lvlJc w:val="left"/>
      <w:pPr>
        <w:ind w:left="720" w:hanging="360"/>
      </w:pPr>
      <w:rPr>
        <w:rFonts w:ascii="Symbol" w:eastAsia="Symbol" w:hAnsi="Symbol" w:hint="default"/>
      </w:rPr>
    </w:lvl>
    <w:lvl w:ilvl="1" w:tplc="4A4818E8" w:tentative="1">
      <w:start w:val="1"/>
      <w:numFmt w:val="bullet"/>
      <w:lvlText w:val="o"/>
      <w:lvlJc w:val="left"/>
      <w:pPr>
        <w:ind w:left="1440" w:hanging="360"/>
      </w:pPr>
      <w:rPr>
        <w:rFonts w:ascii="MS PMincho" w:eastAsia="MS PMincho" w:hAnsi="MS PMincho" w:cs="MS PMincho" w:hint="default"/>
      </w:rPr>
    </w:lvl>
    <w:lvl w:ilvl="2" w:tplc="EAE6363A" w:tentative="1">
      <w:start w:val="1"/>
      <w:numFmt w:val="bullet"/>
      <w:lvlText w:val=""/>
      <w:lvlJc w:val="left"/>
      <w:pPr>
        <w:ind w:left="2160" w:hanging="360"/>
      </w:pPr>
      <w:rPr>
        <w:rFonts w:ascii="MS PMincho" w:eastAsia="MS PMincho" w:hAnsi="MS PMincho" w:hint="default"/>
      </w:rPr>
    </w:lvl>
    <w:lvl w:ilvl="3" w:tplc="DA5C78AC" w:tentative="1">
      <w:start w:val="1"/>
      <w:numFmt w:val="bullet"/>
      <w:lvlText w:val=""/>
      <w:lvlJc w:val="left"/>
      <w:pPr>
        <w:ind w:left="2880" w:hanging="360"/>
      </w:pPr>
      <w:rPr>
        <w:rFonts w:ascii="Symbol" w:eastAsia="Symbol" w:hAnsi="Symbol" w:hint="default"/>
      </w:rPr>
    </w:lvl>
    <w:lvl w:ilvl="4" w:tplc="CED680B4" w:tentative="1">
      <w:start w:val="1"/>
      <w:numFmt w:val="bullet"/>
      <w:lvlText w:val="o"/>
      <w:lvlJc w:val="left"/>
      <w:pPr>
        <w:ind w:left="3600" w:hanging="360"/>
      </w:pPr>
      <w:rPr>
        <w:rFonts w:ascii="MS PMincho" w:eastAsia="MS PMincho" w:hAnsi="MS PMincho" w:cs="MS PMincho" w:hint="default"/>
      </w:rPr>
    </w:lvl>
    <w:lvl w:ilvl="5" w:tplc="F210F8A4" w:tentative="1">
      <w:start w:val="1"/>
      <w:numFmt w:val="bullet"/>
      <w:lvlText w:val=""/>
      <w:lvlJc w:val="left"/>
      <w:pPr>
        <w:ind w:left="4320" w:hanging="360"/>
      </w:pPr>
      <w:rPr>
        <w:rFonts w:ascii="MS PMincho" w:eastAsia="MS PMincho" w:hAnsi="MS PMincho" w:hint="default"/>
      </w:rPr>
    </w:lvl>
    <w:lvl w:ilvl="6" w:tplc="34389C5A" w:tentative="1">
      <w:start w:val="1"/>
      <w:numFmt w:val="bullet"/>
      <w:lvlText w:val=""/>
      <w:lvlJc w:val="left"/>
      <w:pPr>
        <w:ind w:left="5040" w:hanging="360"/>
      </w:pPr>
      <w:rPr>
        <w:rFonts w:ascii="Symbol" w:eastAsia="Symbol" w:hAnsi="Symbol" w:hint="default"/>
      </w:rPr>
    </w:lvl>
    <w:lvl w:ilvl="7" w:tplc="9C281062" w:tentative="1">
      <w:start w:val="1"/>
      <w:numFmt w:val="bullet"/>
      <w:lvlText w:val="o"/>
      <w:lvlJc w:val="left"/>
      <w:pPr>
        <w:ind w:left="5760" w:hanging="360"/>
      </w:pPr>
      <w:rPr>
        <w:rFonts w:ascii="MS PMincho" w:eastAsia="MS PMincho" w:hAnsi="MS PMincho" w:cs="MS PMincho" w:hint="default"/>
      </w:rPr>
    </w:lvl>
    <w:lvl w:ilvl="8" w:tplc="EB20CA68" w:tentative="1">
      <w:start w:val="1"/>
      <w:numFmt w:val="bullet"/>
      <w:lvlText w:val=""/>
      <w:lvlJc w:val="left"/>
      <w:pPr>
        <w:ind w:left="6480" w:hanging="360"/>
      </w:pPr>
      <w:rPr>
        <w:rFonts w:ascii="MS PMincho" w:eastAsia="MS PMincho" w:hAnsi="MS PMincho" w:hint="default"/>
      </w:rPr>
    </w:lvl>
  </w:abstractNum>
  <w:abstractNum w:abstractNumId="32" w15:restartNumberingAfterBreak="0">
    <w:nsid w:val="733C2389"/>
    <w:multiLevelType w:val="hybridMultilevel"/>
    <w:tmpl w:val="75AA79D0"/>
    <w:lvl w:ilvl="0" w:tplc="34DC367A">
      <w:start w:val="1"/>
      <w:numFmt w:val="decimal"/>
      <w:lvlText w:val="%1."/>
      <w:lvlJc w:val="left"/>
      <w:pPr>
        <w:ind w:left="720" w:hanging="360"/>
      </w:pPr>
      <w:rPr>
        <w:rFonts w:hint="default"/>
      </w:rPr>
    </w:lvl>
    <w:lvl w:ilvl="1" w:tplc="5B5AEE22" w:tentative="1">
      <w:start w:val="1"/>
      <w:numFmt w:val="lowerLetter"/>
      <w:lvlText w:val="%2."/>
      <w:lvlJc w:val="left"/>
      <w:pPr>
        <w:ind w:left="1440" w:hanging="360"/>
      </w:pPr>
    </w:lvl>
    <w:lvl w:ilvl="2" w:tplc="48A450DE" w:tentative="1">
      <w:start w:val="1"/>
      <w:numFmt w:val="lowerRoman"/>
      <w:lvlText w:val="%3."/>
      <w:lvlJc w:val="right"/>
      <w:pPr>
        <w:ind w:left="2160" w:hanging="180"/>
      </w:pPr>
    </w:lvl>
    <w:lvl w:ilvl="3" w:tplc="A7FCD8AC" w:tentative="1">
      <w:start w:val="1"/>
      <w:numFmt w:val="decimal"/>
      <w:lvlText w:val="%4."/>
      <w:lvlJc w:val="left"/>
      <w:pPr>
        <w:ind w:left="2880" w:hanging="360"/>
      </w:pPr>
    </w:lvl>
    <w:lvl w:ilvl="4" w:tplc="F2A083AE" w:tentative="1">
      <w:start w:val="1"/>
      <w:numFmt w:val="lowerLetter"/>
      <w:lvlText w:val="%5."/>
      <w:lvlJc w:val="left"/>
      <w:pPr>
        <w:ind w:left="3600" w:hanging="360"/>
      </w:pPr>
    </w:lvl>
    <w:lvl w:ilvl="5" w:tplc="4A762622" w:tentative="1">
      <w:start w:val="1"/>
      <w:numFmt w:val="lowerRoman"/>
      <w:lvlText w:val="%6."/>
      <w:lvlJc w:val="right"/>
      <w:pPr>
        <w:ind w:left="4320" w:hanging="180"/>
      </w:pPr>
    </w:lvl>
    <w:lvl w:ilvl="6" w:tplc="3920C96E" w:tentative="1">
      <w:start w:val="1"/>
      <w:numFmt w:val="decimal"/>
      <w:lvlText w:val="%7."/>
      <w:lvlJc w:val="left"/>
      <w:pPr>
        <w:ind w:left="5040" w:hanging="360"/>
      </w:pPr>
    </w:lvl>
    <w:lvl w:ilvl="7" w:tplc="2D2657D0" w:tentative="1">
      <w:start w:val="1"/>
      <w:numFmt w:val="lowerLetter"/>
      <w:lvlText w:val="%8."/>
      <w:lvlJc w:val="left"/>
      <w:pPr>
        <w:ind w:left="5760" w:hanging="360"/>
      </w:pPr>
    </w:lvl>
    <w:lvl w:ilvl="8" w:tplc="570E3D82"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956CD030">
      <w:start w:val="1"/>
      <w:numFmt w:val="bullet"/>
      <w:lvlText w:val=""/>
      <w:lvlJc w:val="left"/>
      <w:pPr>
        <w:ind w:left="720" w:hanging="360"/>
      </w:pPr>
      <w:rPr>
        <w:rFonts w:ascii="Symbol" w:eastAsia="Symbol" w:hAnsi="Symbol" w:hint="default"/>
      </w:rPr>
    </w:lvl>
    <w:lvl w:ilvl="1" w:tplc="445A877C" w:tentative="1">
      <w:start w:val="1"/>
      <w:numFmt w:val="bullet"/>
      <w:lvlText w:val="o"/>
      <w:lvlJc w:val="left"/>
      <w:pPr>
        <w:ind w:left="1440" w:hanging="360"/>
      </w:pPr>
      <w:rPr>
        <w:rFonts w:ascii="MS PMincho" w:eastAsia="MS PMincho" w:hAnsi="MS PMincho" w:cs="MS PMincho" w:hint="default"/>
      </w:rPr>
    </w:lvl>
    <w:lvl w:ilvl="2" w:tplc="40E628E2" w:tentative="1">
      <w:start w:val="1"/>
      <w:numFmt w:val="bullet"/>
      <w:lvlText w:val=""/>
      <w:lvlJc w:val="left"/>
      <w:pPr>
        <w:ind w:left="2160" w:hanging="360"/>
      </w:pPr>
      <w:rPr>
        <w:rFonts w:ascii="MS PMincho" w:eastAsia="MS PMincho" w:hAnsi="MS PMincho" w:hint="default"/>
      </w:rPr>
    </w:lvl>
    <w:lvl w:ilvl="3" w:tplc="C4E61F2C" w:tentative="1">
      <w:start w:val="1"/>
      <w:numFmt w:val="bullet"/>
      <w:lvlText w:val=""/>
      <w:lvlJc w:val="left"/>
      <w:pPr>
        <w:ind w:left="2880" w:hanging="360"/>
      </w:pPr>
      <w:rPr>
        <w:rFonts w:ascii="Symbol" w:eastAsia="Symbol" w:hAnsi="Symbol" w:hint="default"/>
      </w:rPr>
    </w:lvl>
    <w:lvl w:ilvl="4" w:tplc="38EE7A1A" w:tentative="1">
      <w:start w:val="1"/>
      <w:numFmt w:val="bullet"/>
      <w:lvlText w:val="o"/>
      <w:lvlJc w:val="left"/>
      <w:pPr>
        <w:ind w:left="3600" w:hanging="360"/>
      </w:pPr>
      <w:rPr>
        <w:rFonts w:ascii="MS PMincho" w:eastAsia="MS PMincho" w:hAnsi="MS PMincho" w:cs="MS PMincho" w:hint="default"/>
      </w:rPr>
    </w:lvl>
    <w:lvl w:ilvl="5" w:tplc="D2384BE4" w:tentative="1">
      <w:start w:val="1"/>
      <w:numFmt w:val="bullet"/>
      <w:lvlText w:val=""/>
      <w:lvlJc w:val="left"/>
      <w:pPr>
        <w:ind w:left="4320" w:hanging="360"/>
      </w:pPr>
      <w:rPr>
        <w:rFonts w:ascii="MS PMincho" w:eastAsia="MS PMincho" w:hAnsi="MS PMincho" w:hint="default"/>
      </w:rPr>
    </w:lvl>
    <w:lvl w:ilvl="6" w:tplc="CEBA744E" w:tentative="1">
      <w:start w:val="1"/>
      <w:numFmt w:val="bullet"/>
      <w:lvlText w:val=""/>
      <w:lvlJc w:val="left"/>
      <w:pPr>
        <w:ind w:left="5040" w:hanging="360"/>
      </w:pPr>
      <w:rPr>
        <w:rFonts w:ascii="Symbol" w:eastAsia="Symbol" w:hAnsi="Symbol" w:hint="default"/>
      </w:rPr>
    </w:lvl>
    <w:lvl w:ilvl="7" w:tplc="5D1433D0" w:tentative="1">
      <w:start w:val="1"/>
      <w:numFmt w:val="bullet"/>
      <w:lvlText w:val="o"/>
      <w:lvlJc w:val="left"/>
      <w:pPr>
        <w:ind w:left="5760" w:hanging="360"/>
      </w:pPr>
      <w:rPr>
        <w:rFonts w:ascii="MS PMincho" w:eastAsia="MS PMincho" w:hAnsi="MS PMincho" w:cs="MS PMincho" w:hint="default"/>
      </w:rPr>
    </w:lvl>
    <w:lvl w:ilvl="8" w:tplc="28800126" w:tentative="1">
      <w:start w:val="1"/>
      <w:numFmt w:val="bullet"/>
      <w:lvlText w:val=""/>
      <w:lvlJc w:val="left"/>
      <w:pPr>
        <w:ind w:left="6480" w:hanging="360"/>
      </w:pPr>
      <w:rPr>
        <w:rFonts w:ascii="MS PMincho" w:eastAsia="MS PMincho" w:hAnsi="MS PMincho" w:hint="default"/>
      </w:rPr>
    </w:lvl>
  </w:abstractNum>
  <w:abstractNum w:abstractNumId="34" w15:restartNumberingAfterBreak="0">
    <w:nsid w:val="78383D66"/>
    <w:multiLevelType w:val="hybridMultilevel"/>
    <w:tmpl w:val="6200EFE4"/>
    <w:lvl w:ilvl="0" w:tplc="98FA459E">
      <w:start w:val="1"/>
      <w:numFmt w:val="bullet"/>
      <w:lvlText w:val=""/>
      <w:lvlJc w:val="left"/>
      <w:pPr>
        <w:ind w:left="720" w:hanging="360"/>
      </w:pPr>
      <w:rPr>
        <w:rFonts w:ascii="Symbol" w:eastAsia="Symbol" w:hAnsi="Symbol" w:hint="default"/>
      </w:rPr>
    </w:lvl>
    <w:lvl w:ilvl="1" w:tplc="48728CDC" w:tentative="1">
      <w:start w:val="1"/>
      <w:numFmt w:val="bullet"/>
      <w:lvlText w:val="o"/>
      <w:lvlJc w:val="left"/>
      <w:pPr>
        <w:ind w:left="1440" w:hanging="360"/>
      </w:pPr>
      <w:rPr>
        <w:rFonts w:ascii="MS PMincho" w:eastAsia="MS PMincho" w:hAnsi="MS PMincho" w:cs="MS PMincho" w:hint="default"/>
      </w:rPr>
    </w:lvl>
    <w:lvl w:ilvl="2" w:tplc="5E426D46" w:tentative="1">
      <w:start w:val="1"/>
      <w:numFmt w:val="bullet"/>
      <w:lvlText w:val=""/>
      <w:lvlJc w:val="left"/>
      <w:pPr>
        <w:ind w:left="2160" w:hanging="360"/>
      </w:pPr>
      <w:rPr>
        <w:rFonts w:ascii="MS PMincho" w:eastAsia="MS PMincho" w:hAnsi="MS PMincho" w:hint="default"/>
      </w:rPr>
    </w:lvl>
    <w:lvl w:ilvl="3" w:tplc="75EE8BA6" w:tentative="1">
      <w:start w:val="1"/>
      <w:numFmt w:val="bullet"/>
      <w:lvlText w:val=""/>
      <w:lvlJc w:val="left"/>
      <w:pPr>
        <w:ind w:left="2880" w:hanging="360"/>
      </w:pPr>
      <w:rPr>
        <w:rFonts w:ascii="Symbol" w:eastAsia="Symbol" w:hAnsi="Symbol" w:hint="default"/>
      </w:rPr>
    </w:lvl>
    <w:lvl w:ilvl="4" w:tplc="E17E4538" w:tentative="1">
      <w:start w:val="1"/>
      <w:numFmt w:val="bullet"/>
      <w:lvlText w:val="o"/>
      <w:lvlJc w:val="left"/>
      <w:pPr>
        <w:ind w:left="3600" w:hanging="360"/>
      </w:pPr>
      <w:rPr>
        <w:rFonts w:ascii="MS PMincho" w:eastAsia="MS PMincho" w:hAnsi="MS PMincho" w:cs="MS PMincho" w:hint="default"/>
      </w:rPr>
    </w:lvl>
    <w:lvl w:ilvl="5" w:tplc="E460F4BE" w:tentative="1">
      <w:start w:val="1"/>
      <w:numFmt w:val="bullet"/>
      <w:lvlText w:val=""/>
      <w:lvlJc w:val="left"/>
      <w:pPr>
        <w:ind w:left="4320" w:hanging="360"/>
      </w:pPr>
      <w:rPr>
        <w:rFonts w:ascii="MS PMincho" w:eastAsia="MS PMincho" w:hAnsi="MS PMincho" w:hint="default"/>
      </w:rPr>
    </w:lvl>
    <w:lvl w:ilvl="6" w:tplc="9E5EFB04" w:tentative="1">
      <w:start w:val="1"/>
      <w:numFmt w:val="bullet"/>
      <w:lvlText w:val=""/>
      <w:lvlJc w:val="left"/>
      <w:pPr>
        <w:ind w:left="5040" w:hanging="360"/>
      </w:pPr>
      <w:rPr>
        <w:rFonts w:ascii="Symbol" w:eastAsia="Symbol" w:hAnsi="Symbol" w:hint="default"/>
      </w:rPr>
    </w:lvl>
    <w:lvl w:ilvl="7" w:tplc="6B2040A0" w:tentative="1">
      <w:start w:val="1"/>
      <w:numFmt w:val="bullet"/>
      <w:lvlText w:val="o"/>
      <w:lvlJc w:val="left"/>
      <w:pPr>
        <w:ind w:left="5760" w:hanging="360"/>
      </w:pPr>
      <w:rPr>
        <w:rFonts w:ascii="MS PMincho" w:eastAsia="MS PMincho" w:hAnsi="MS PMincho" w:cs="MS PMincho" w:hint="default"/>
      </w:rPr>
    </w:lvl>
    <w:lvl w:ilvl="8" w:tplc="B720C3B6" w:tentative="1">
      <w:start w:val="1"/>
      <w:numFmt w:val="bullet"/>
      <w:lvlText w:val=""/>
      <w:lvlJc w:val="left"/>
      <w:pPr>
        <w:ind w:left="6480" w:hanging="360"/>
      </w:pPr>
      <w:rPr>
        <w:rFonts w:ascii="MS PMincho" w:eastAsia="MS PMincho" w:hAnsi="MS PMincho" w:hint="default"/>
      </w:rPr>
    </w:lvl>
  </w:abstractNum>
  <w:abstractNum w:abstractNumId="35" w15:restartNumberingAfterBreak="0">
    <w:nsid w:val="79464AA6"/>
    <w:multiLevelType w:val="hybridMultilevel"/>
    <w:tmpl w:val="0E28543E"/>
    <w:lvl w:ilvl="0" w:tplc="5A8C28FA">
      <w:start w:val="1"/>
      <w:numFmt w:val="bullet"/>
      <w:lvlText w:val=""/>
      <w:lvlJc w:val="left"/>
      <w:pPr>
        <w:ind w:left="720" w:hanging="360"/>
      </w:pPr>
      <w:rPr>
        <w:rFonts w:ascii="Symbol" w:eastAsia="Symbol" w:hAnsi="Symbol" w:hint="default"/>
      </w:rPr>
    </w:lvl>
    <w:lvl w:ilvl="1" w:tplc="6EB4776C" w:tentative="1">
      <w:start w:val="1"/>
      <w:numFmt w:val="bullet"/>
      <w:lvlText w:val="o"/>
      <w:lvlJc w:val="left"/>
      <w:pPr>
        <w:ind w:left="1440" w:hanging="360"/>
      </w:pPr>
      <w:rPr>
        <w:rFonts w:ascii="MS PMincho" w:eastAsia="MS PMincho" w:hAnsi="MS PMincho" w:cs="MS PMincho" w:hint="default"/>
      </w:rPr>
    </w:lvl>
    <w:lvl w:ilvl="2" w:tplc="CB2CDAAA" w:tentative="1">
      <w:start w:val="1"/>
      <w:numFmt w:val="bullet"/>
      <w:lvlText w:val=""/>
      <w:lvlJc w:val="left"/>
      <w:pPr>
        <w:ind w:left="2160" w:hanging="360"/>
      </w:pPr>
      <w:rPr>
        <w:rFonts w:ascii="MS PMincho" w:eastAsia="MS PMincho" w:hAnsi="MS PMincho" w:hint="default"/>
      </w:rPr>
    </w:lvl>
    <w:lvl w:ilvl="3" w:tplc="40A0BAD4" w:tentative="1">
      <w:start w:val="1"/>
      <w:numFmt w:val="bullet"/>
      <w:lvlText w:val=""/>
      <w:lvlJc w:val="left"/>
      <w:pPr>
        <w:ind w:left="2880" w:hanging="360"/>
      </w:pPr>
      <w:rPr>
        <w:rFonts w:ascii="Symbol" w:eastAsia="Symbol" w:hAnsi="Symbol" w:hint="default"/>
      </w:rPr>
    </w:lvl>
    <w:lvl w:ilvl="4" w:tplc="F594B052" w:tentative="1">
      <w:start w:val="1"/>
      <w:numFmt w:val="bullet"/>
      <w:lvlText w:val="o"/>
      <w:lvlJc w:val="left"/>
      <w:pPr>
        <w:ind w:left="3600" w:hanging="360"/>
      </w:pPr>
      <w:rPr>
        <w:rFonts w:ascii="MS PMincho" w:eastAsia="MS PMincho" w:hAnsi="MS PMincho" w:cs="MS PMincho" w:hint="default"/>
      </w:rPr>
    </w:lvl>
    <w:lvl w:ilvl="5" w:tplc="E3804324" w:tentative="1">
      <w:start w:val="1"/>
      <w:numFmt w:val="bullet"/>
      <w:lvlText w:val=""/>
      <w:lvlJc w:val="left"/>
      <w:pPr>
        <w:ind w:left="4320" w:hanging="360"/>
      </w:pPr>
      <w:rPr>
        <w:rFonts w:ascii="MS PMincho" w:eastAsia="MS PMincho" w:hAnsi="MS PMincho" w:hint="default"/>
      </w:rPr>
    </w:lvl>
    <w:lvl w:ilvl="6" w:tplc="18EC5F16" w:tentative="1">
      <w:start w:val="1"/>
      <w:numFmt w:val="bullet"/>
      <w:lvlText w:val=""/>
      <w:lvlJc w:val="left"/>
      <w:pPr>
        <w:ind w:left="5040" w:hanging="360"/>
      </w:pPr>
      <w:rPr>
        <w:rFonts w:ascii="Symbol" w:eastAsia="Symbol" w:hAnsi="Symbol" w:hint="default"/>
      </w:rPr>
    </w:lvl>
    <w:lvl w:ilvl="7" w:tplc="4F6E9BC4" w:tentative="1">
      <w:start w:val="1"/>
      <w:numFmt w:val="bullet"/>
      <w:lvlText w:val="o"/>
      <w:lvlJc w:val="left"/>
      <w:pPr>
        <w:ind w:left="5760" w:hanging="360"/>
      </w:pPr>
      <w:rPr>
        <w:rFonts w:ascii="MS PMincho" w:eastAsia="MS PMincho" w:hAnsi="MS PMincho" w:cs="MS PMincho" w:hint="default"/>
      </w:rPr>
    </w:lvl>
    <w:lvl w:ilvl="8" w:tplc="470601F8" w:tentative="1">
      <w:start w:val="1"/>
      <w:numFmt w:val="bullet"/>
      <w:lvlText w:val=""/>
      <w:lvlJc w:val="left"/>
      <w:pPr>
        <w:ind w:left="6480" w:hanging="360"/>
      </w:pPr>
      <w:rPr>
        <w:rFonts w:ascii="MS PMincho" w:eastAsia="MS PMincho" w:hAnsi="MS PMincho" w:hint="default"/>
      </w:rPr>
    </w:lvl>
  </w:abstractNum>
  <w:abstractNum w:abstractNumId="36" w15:restartNumberingAfterBreak="0">
    <w:nsid w:val="7BB4009B"/>
    <w:multiLevelType w:val="hybridMultilevel"/>
    <w:tmpl w:val="50149B00"/>
    <w:lvl w:ilvl="0" w:tplc="83105B5E">
      <w:start w:val="1"/>
      <w:numFmt w:val="decimal"/>
      <w:lvlText w:val="%1."/>
      <w:lvlJc w:val="left"/>
      <w:pPr>
        <w:ind w:left="720" w:hanging="360"/>
      </w:pPr>
      <w:rPr>
        <w:rFonts w:hint="default"/>
      </w:rPr>
    </w:lvl>
    <w:lvl w:ilvl="1" w:tplc="BE52F39E" w:tentative="1">
      <w:start w:val="1"/>
      <w:numFmt w:val="lowerLetter"/>
      <w:lvlText w:val="%2."/>
      <w:lvlJc w:val="left"/>
      <w:pPr>
        <w:ind w:left="1440" w:hanging="360"/>
      </w:pPr>
    </w:lvl>
    <w:lvl w:ilvl="2" w:tplc="AAD4132E" w:tentative="1">
      <w:start w:val="1"/>
      <w:numFmt w:val="lowerRoman"/>
      <w:lvlText w:val="%3."/>
      <w:lvlJc w:val="right"/>
      <w:pPr>
        <w:ind w:left="2160" w:hanging="180"/>
      </w:pPr>
    </w:lvl>
    <w:lvl w:ilvl="3" w:tplc="09BE1084" w:tentative="1">
      <w:start w:val="1"/>
      <w:numFmt w:val="decimal"/>
      <w:lvlText w:val="%4."/>
      <w:lvlJc w:val="left"/>
      <w:pPr>
        <w:ind w:left="2880" w:hanging="360"/>
      </w:pPr>
    </w:lvl>
    <w:lvl w:ilvl="4" w:tplc="DE76E912" w:tentative="1">
      <w:start w:val="1"/>
      <w:numFmt w:val="lowerLetter"/>
      <w:lvlText w:val="%5."/>
      <w:lvlJc w:val="left"/>
      <w:pPr>
        <w:ind w:left="3600" w:hanging="360"/>
      </w:pPr>
    </w:lvl>
    <w:lvl w:ilvl="5" w:tplc="1640126C" w:tentative="1">
      <w:start w:val="1"/>
      <w:numFmt w:val="lowerRoman"/>
      <w:lvlText w:val="%6."/>
      <w:lvlJc w:val="right"/>
      <w:pPr>
        <w:ind w:left="4320" w:hanging="180"/>
      </w:pPr>
    </w:lvl>
    <w:lvl w:ilvl="6" w:tplc="29A88ED2" w:tentative="1">
      <w:start w:val="1"/>
      <w:numFmt w:val="decimal"/>
      <w:lvlText w:val="%7."/>
      <w:lvlJc w:val="left"/>
      <w:pPr>
        <w:ind w:left="5040" w:hanging="360"/>
      </w:pPr>
    </w:lvl>
    <w:lvl w:ilvl="7" w:tplc="9836B93C" w:tentative="1">
      <w:start w:val="1"/>
      <w:numFmt w:val="lowerLetter"/>
      <w:lvlText w:val="%8."/>
      <w:lvlJc w:val="left"/>
      <w:pPr>
        <w:ind w:left="5760" w:hanging="360"/>
      </w:pPr>
    </w:lvl>
    <w:lvl w:ilvl="8" w:tplc="E5929C26"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C234F5A6">
      <w:start w:val="1"/>
      <w:numFmt w:val="bullet"/>
      <w:lvlText w:val=""/>
      <w:lvlJc w:val="left"/>
      <w:pPr>
        <w:ind w:left="720" w:hanging="360"/>
      </w:pPr>
      <w:rPr>
        <w:rFonts w:ascii="Symbol" w:eastAsia="Symbol" w:hAnsi="Symbol" w:hint="default"/>
      </w:rPr>
    </w:lvl>
    <w:lvl w:ilvl="1" w:tplc="A8068C78" w:tentative="1">
      <w:start w:val="1"/>
      <w:numFmt w:val="bullet"/>
      <w:lvlText w:val="o"/>
      <w:lvlJc w:val="left"/>
      <w:pPr>
        <w:ind w:left="1440" w:hanging="360"/>
      </w:pPr>
      <w:rPr>
        <w:rFonts w:ascii="MS PMincho" w:eastAsia="MS PMincho" w:hAnsi="MS PMincho" w:cs="MS PMincho" w:hint="default"/>
      </w:rPr>
    </w:lvl>
    <w:lvl w:ilvl="2" w:tplc="3D44AFF4" w:tentative="1">
      <w:start w:val="1"/>
      <w:numFmt w:val="bullet"/>
      <w:lvlText w:val=""/>
      <w:lvlJc w:val="left"/>
      <w:pPr>
        <w:ind w:left="2160" w:hanging="360"/>
      </w:pPr>
      <w:rPr>
        <w:rFonts w:ascii="MS PMincho" w:eastAsia="MS PMincho" w:hAnsi="MS PMincho" w:hint="default"/>
      </w:rPr>
    </w:lvl>
    <w:lvl w:ilvl="3" w:tplc="DA8CE8CA" w:tentative="1">
      <w:start w:val="1"/>
      <w:numFmt w:val="bullet"/>
      <w:lvlText w:val=""/>
      <w:lvlJc w:val="left"/>
      <w:pPr>
        <w:ind w:left="2880" w:hanging="360"/>
      </w:pPr>
      <w:rPr>
        <w:rFonts w:ascii="Symbol" w:eastAsia="Symbol" w:hAnsi="Symbol" w:hint="default"/>
      </w:rPr>
    </w:lvl>
    <w:lvl w:ilvl="4" w:tplc="22CE8F16" w:tentative="1">
      <w:start w:val="1"/>
      <w:numFmt w:val="bullet"/>
      <w:lvlText w:val="o"/>
      <w:lvlJc w:val="left"/>
      <w:pPr>
        <w:ind w:left="3600" w:hanging="360"/>
      </w:pPr>
      <w:rPr>
        <w:rFonts w:ascii="MS PMincho" w:eastAsia="MS PMincho" w:hAnsi="MS PMincho" w:cs="MS PMincho" w:hint="default"/>
      </w:rPr>
    </w:lvl>
    <w:lvl w:ilvl="5" w:tplc="B03EC20E" w:tentative="1">
      <w:start w:val="1"/>
      <w:numFmt w:val="bullet"/>
      <w:lvlText w:val=""/>
      <w:lvlJc w:val="left"/>
      <w:pPr>
        <w:ind w:left="4320" w:hanging="360"/>
      </w:pPr>
      <w:rPr>
        <w:rFonts w:ascii="MS PMincho" w:eastAsia="MS PMincho" w:hAnsi="MS PMincho" w:hint="default"/>
      </w:rPr>
    </w:lvl>
    <w:lvl w:ilvl="6" w:tplc="2110C5EE" w:tentative="1">
      <w:start w:val="1"/>
      <w:numFmt w:val="bullet"/>
      <w:lvlText w:val=""/>
      <w:lvlJc w:val="left"/>
      <w:pPr>
        <w:ind w:left="5040" w:hanging="360"/>
      </w:pPr>
      <w:rPr>
        <w:rFonts w:ascii="Symbol" w:eastAsia="Symbol" w:hAnsi="Symbol" w:hint="default"/>
      </w:rPr>
    </w:lvl>
    <w:lvl w:ilvl="7" w:tplc="CFE87E5A" w:tentative="1">
      <w:start w:val="1"/>
      <w:numFmt w:val="bullet"/>
      <w:lvlText w:val="o"/>
      <w:lvlJc w:val="left"/>
      <w:pPr>
        <w:ind w:left="5760" w:hanging="360"/>
      </w:pPr>
      <w:rPr>
        <w:rFonts w:ascii="MS PMincho" w:eastAsia="MS PMincho" w:hAnsi="MS PMincho" w:cs="MS PMincho" w:hint="default"/>
      </w:rPr>
    </w:lvl>
    <w:lvl w:ilvl="8" w:tplc="C91CC0F0" w:tentative="1">
      <w:start w:val="1"/>
      <w:numFmt w:val="bullet"/>
      <w:lvlText w:val=""/>
      <w:lvlJc w:val="left"/>
      <w:pPr>
        <w:ind w:left="6480" w:hanging="360"/>
      </w:pPr>
      <w:rPr>
        <w:rFonts w:ascii="MS PMincho" w:eastAsia="MS PMincho" w:hAnsi="MS PMincho" w:hint="default"/>
      </w:rPr>
    </w:lvl>
  </w:abstractNum>
  <w:abstractNum w:abstractNumId="38" w15:restartNumberingAfterBreak="0">
    <w:nsid w:val="7D352B33"/>
    <w:multiLevelType w:val="hybridMultilevel"/>
    <w:tmpl w:val="F1E44D60"/>
    <w:lvl w:ilvl="0" w:tplc="1EA04A76">
      <w:start w:val="1"/>
      <w:numFmt w:val="bullet"/>
      <w:lvlText w:val=""/>
      <w:lvlJc w:val="left"/>
      <w:pPr>
        <w:ind w:left="720" w:hanging="360"/>
      </w:pPr>
      <w:rPr>
        <w:rFonts w:ascii="Symbol" w:eastAsia="Symbol" w:hAnsi="Symbol" w:hint="default"/>
      </w:rPr>
    </w:lvl>
    <w:lvl w:ilvl="1" w:tplc="04327382" w:tentative="1">
      <w:start w:val="1"/>
      <w:numFmt w:val="bullet"/>
      <w:lvlText w:val="o"/>
      <w:lvlJc w:val="left"/>
      <w:pPr>
        <w:ind w:left="1440" w:hanging="360"/>
      </w:pPr>
      <w:rPr>
        <w:rFonts w:ascii="MS PMincho" w:eastAsia="MS PMincho" w:hAnsi="MS PMincho" w:cs="MS PMincho" w:hint="default"/>
      </w:rPr>
    </w:lvl>
    <w:lvl w:ilvl="2" w:tplc="ABB82CAC" w:tentative="1">
      <w:start w:val="1"/>
      <w:numFmt w:val="bullet"/>
      <w:lvlText w:val=""/>
      <w:lvlJc w:val="left"/>
      <w:pPr>
        <w:ind w:left="2160" w:hanging="360"/>
      </w:pPr>
      <w:rPr>
        <w:rFonts w:ascii="MS PMincho" w:eastAsia="MS PMincho" w:hAnsi="MS PMincho" w:hint="default"/>
      </w:rPr>
    </w:lvl>
    <w:lvl w:ilvl="3" w:tplc="2D185F80" w:tentative="1">
      <w:start w:val="1"/>
      <w:numFmt w:val="bullet"/>
      <w:lvlText w:val=""/>
      <w:lvlJc w:val="left"/>
      <w:pPr>
        <w:ind w:left="2880" w:hanging="360"/>
      </w:pPr>
      <w:rPr>
        <w:rFonts w:ascii="Symbol" w:eastAsia="Symbol" w:hAnsi="Symbol" w:hint="default"/>
      </w:rPr>
    </w:lvl>
    <w:lvl w:ilvl="4" w:tplc="3028C628" w:tentative="1">
      <w:start w:val="1"/>
      <w:numFmt w:val="bullet"/>
      <w:lvlText w:val="o"/>
      <w:lvlJc w:val="left"/>
      <w:pPr>
        <w:ind w:left="3600" w:hanging="360"/>
      </w:pPr>
      <w:rPr>
        <w:rFonts w:ascii="MS PMincho" w:eastAsia="MS PMincho" w:hAnsi="MS PMincho" w:cs="MS PMincho" w:hint="default"/>
      </w:rPr>
    </w:lvl>
    <w:lvl w:ilvl="5" w:tplc="859A0F50" w:tentative="1">
      <w:start w:val="1"/>
      <w:numFmt w:val="bullet"/>
      <w:lvlText w:val=""/>
      <w:lvlJc w:val="left"/>
      <w:pPr>
        <w:ind w:left="4320" w:hanging="360"/>
      </w:pPr>
      <w:rPr>
        <w:rFonts w:ascii="MS PMincho" w:eastAsia="MS PMincho" w:hAnsi="MS PMincho" w:hint="default"/>
      </w:rPr>
    </w:lvl>
    <w:lvl w:ilvl="6" w:tplc="D35296DE" w:tentative="1">
      <w:start w:val="1"/>
      <w:numFmt w:val="bullet"/>
      <w:lvlText w:val=""/>
      <w:lvlJc w:val="left"/>
      <w:pPr>
        <w:ind w:left="5040" w:hanging="360"/>
      </w:pPr>
      <w:rPr>
        <w:rFonts w:ascii="Symbol" w:eastAsia="Symbol" w:hAnsi="Symbol" w:hint="default"/>
      </w:rPr>
    </w:lvl>
    <w:lvl w:ilvl="7" w:tplc="4C70E0EE" w:tentative="1">
      <w:start w:val="1"/>
      <w:numFmt w:val="bullet"/>
      <w:lvlText w:val="o"/>
      <w:lvlJc w:val="left"/>
      <w:pPr>
        <w:ind w:left="5760" w:hanging="360"/>
      </w:pPr>
      <w:rPr>
        <w:rFonts w:ascii="MS PMincho" w:eastAsia="MS PMincho" w:hAnsi="MS PMincho" w:cs="MS PMincho" w:hint="default"/>
      </w:rPr>
    </w:lvl>
    <w:lvl w:ilvl="8" w:tplc="9A8ECDD8" w:tentative="1">
      <w:start w:val="1"/>
      <w:numFmt w:val="bullet"/>
      <w:lvlText w:val=""/>
      <w:lvlJc w:val="left"/>
      <w:pPr>
        <w:ind w:left="6480" w:hanging="360"/>
      </w:pPr>
      <w:rPr>
        <w:rFonts w:ascii="MS PMincho" w:eastAsia="MS PMincho" w:hAnsi="MS PMincho"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25F8C"/>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A4DE3"/>
    <w:rsid w:val="001C3202"/>
    <w:rsid w:val="001D0601"/>
    <w:rsid w:val="001E67ED"/>
    <w:rsid w:val="001F5416"/>
    <w:rsid w:val="0022325E"/>
    <w:rsid w:val="00224115"/>
    <w:rsid w:val="0022626E"/>
    <w:rsid w:val="00253EFE"/>
    <w:rsid w:val="00256070"/>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7E1"/>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12C3"/>
    <w:rsid w:val="006C5D66"/>
    <w:rsid w:val="006C7F93"/>
    <w:rsid w:val="006D4C58"/>
    <w:rsid w:val="006E004B"/>
    <w:rsid w:val="006E050B"/>
    <w:rsid w:val="006E1260"/>
    <w:rsid w:val="0071676E"/>
    <w:rsid w:val="00723F9D"/>
    <w:rsid w:val="00741830"/>
    <w:rsid w:val="0074442B"/>
    <w:rsid w:val="007776CF"/>
    <w:rsid w:val="007869B9"/>
    <w:rsid w:val="007A4FD9"/>
    <w:rsid w:val="007C56DD"/>
    <w:rsid w:val="007D7A24"/>
    <w:rsid w:val="007E5532"/>
    <w:rsid w:val="007F33EA"/>
    <w:rsid w:val="008108C8"/>
    <w:rsid w:val="0081357A"/>
    <w:rsid w:val="00824C2F"/>
    <w:rsid w:val="00826D1F"/>
    <w:rsid w:val="008310B6"/>
    <w:rsid w:val="0085621F"/>
    <w:rsid w:val="00861C92"/>
    <w:rsid w:val="00875D8E"/>
    <w:rsid w:val="00877DA8"/>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0812"/>
    <w:rsid w:val="00B77886"/>
    <w:rsid w:val="00B861B9"/>
    <w:rsid w:val="00B96C5A"/>
    <w:rsid w:val="00BA7E6B"/>
    <w:rsid w:val="00BC0769"/>
    <w:rsid w:val="00BC679B"/>
    <w:rsid w:val="00BE563B"/>
    <w:rsid w:val="00BF0FCD"/>
    <w:rsid w:val="00BF25FC"/>
    <w:rsid w:val="00C128A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CE665B"/>
    <w:rsid w:val="00D07D0B"/>
    <w:rsid w:val="00D12505"/>
    <w:rsid w:val="00D15347"/>
    <w:rsid w:val="00D25406"/>
    <w:rsid w:val="00D954AB"/>
    <w:rsid w:val="00D95932"/>
    <w:rsid w:val="00DC312A"/>
    <w:rsid w:val="00DC5C4D"/>
    <w:rsid w:val="00DE2CAB"/>
    <w:rsid w:val="00DE6891"/>
    <w:rsid w:val="00E030F9"/>
    <w:rsid w:val="00E043C4"/>
    <w:rsid w:val="00E1565F"/>
    <w:rsid w:val="00E33927"/>
    <w:rsid w:val="00E443D0"/>
    <w:rsid w:val="00E7467A"/>
    <w:rsid w:val="00EC0224"/>
    <w:rsid w:val="00EC0DA8"/>
    <w:rsid w:val="00EC0EFD"/>
    <w:rsid w:val="00ED1841"/>
    <w:rsid w:val="00ED2EAB"/>
    <w:rsid w:val="00ED4671"/>
    <w:rsid w:val="00ED5D3C"/>
    <w:rsid w:val="00F12201"/>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C9D179"/>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PMincho" w:eastAsia="MS PMincho" w:hAnsi="MS PMincho" w:cs="MS PMincho"/>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sz w:val="24"/>
      <w:szCs w:val="24"/>
      <w:lang w:eastAsia="en-US"/>
    </w:rPr>
  </w:style>
  <w:style w:type="paragraph" w:styleId="Heading1">
    <w:name w:val="heading 1"/>
    <w:basedOn w:val="Normal"/>
    <w:next w:val="Normal"/>
    <w:qFormat/>
    <w:rsid w:val="00FC4BDA"/>
    <w:pPr>
      <w:keepNext/>
      <w:spacing w:before="240" w:after="60"/>
      <w:outlineLvl w:val="0"/>
    </w:pPr>
    <w:rPr>
      <w:rFonts w:ascii="MS PGothic" w:eastAsia="MS PGothic" w:hAnsi="MS PGothic"/>
      <w:b/>
      <w:bCs/>
      <w:caps/>
      <w:color w:val="005DAA"/>
      <w:kern w:val="32"/>
      <w:sz w:val="44"/>
      <w:szCs w:val="44"/>
    </w:rPr>
  </w:style>
  <w:style w:type="paragraph" w:styleId="Heading2">
    <w:name w:val="heading 2"/>
    <w:basedOn w:val="Normal"/>
    <w:next w:val="Normal"/>
    <w:qFormat/>
    <w:rsid w:val="00100319"/>
    <w:pPr>
      <w:outlineLvl w:val="1"/>
    </w:pPr>
    <w:rPr>
      <w:rFonts w:ascii="MS PGothic" w:eastAsia="MS PGothic" w:hAnsi="MS PGothic"/>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MS PGothic" w:eastAsia="MS PGothic" w:hAnsi="MS PGothic"/>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MS PGothic" w:eastAsia="MS PGothic" w:hAnsi="MS PGothic"/>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MS PMincho" w:eastAsia="MS PMincho" w:hAnsi="MS PMincho"/>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MS PMincho" w:eastAsia="MS PMincho" w:hAnsi="MS PMincho"/>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ja/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ja/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ja/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F72A-B30A-424A-A494-9A13F37F3CA7}"/>
</file>

<file path=customXml/itemProps2.xml><?xml version="1.0" encoding="utf-8"?>
<ds:datastoreItem xmlns:ds="http://schemas.openxmlformats.org/officeDocument/2006/customXml" ds:itemID="{DAED783A-7E6E-4A45-96FA-7E03DC7EF6CA}"/>
</file>

<file path=customXml/itemProps3.xml><?xml version="1.0" encoding="utf-8"?>
<ds:datastoreItem xmlns:ds="http://schemas.openxmlformats.org/officeDocument/2006/customXml" ds:itemID="{42014A40-1F94-4B56-85F5-B2FC4E3E3974}">
  <ds:schemaRefs>
    <ds:schemaRef ds:uri="http://purl.org/dc/terms/"/>
    <ds:schemaRef ds:uri="http://schemas.openxmlformats.org/package/2006/metadata/core-properties"/>
    <ds:schemaRef ds:uri="http://schemas.microsoft.com/office/2006/documentManagement/types"/>
    <ds:schemaRef ds:uri="556be58e-4878-4538-9bdb-238f44a58b61"/>
    <ds:schemaRef ds:uri="http://purl.org/dc/elements/1.1/"/>
    <ds:schemaRef ds:uri="http://schemas.microsoft.com/office/2006/metadata/properties"/>
    <ds:schemaRef ds:uri="781a6be4-de29-4515-a5ba-3286f343e0a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6D41001-3DBD-4A1E-91EF-F90CF5C0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11</Pages>
  <Words>5681</Words>
  <Characters>1015</Characters>
  <Application>Microsoft Office Word</Application>
  <DocSecurity>0</DocSecurity>
  <Lines>8</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6</cp:revision>
  <cp:lastPrinted>2015-01-20T03:57:00Z</cp:lastPrinted>
  <dcterms:created xsi:type="dcterms:W3CDTF">2020-09-01T15:43:00Z</dcterms:created>
  <dcterms:modified xsi:type="dcterms:W3CDTF">2021-05-20T20:34:00Z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